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37"/>
        <w:gridCol w:w="4419"/>
      </w:tblGrid>
      <w:tr w:rsidR="004A7542" w:rsidRPr="00A85B6F" w14:paraId="4D83A334" w14:textId="77777777" w:rsidTr="0073280C">
        <w:trPr>
          <w:jc w:val="center"/>
        </w:trPr>
        <w:tc>
          <w:tcPr>
            <w:tcW w:w="6237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222"/>
            </w:tblGrid>
            <w:tr w:rsidR="004A7542" w:rsidRPr="0073280C" w14:paraId="771694C1" w14:textId="77777777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14:paraId="73822635" w14:textId="77777777" w:rsidR="004A7542" w:rsidRPr="005161EF" w:rsidRDefault="005666E8" w:rsidP="006D338B">
                  <w:pPr>
                    <w:pStyle w:val="Heading1"/>
                    <w:jc w:val="left"/>
                    <w:rPr>
                      <w:b/>
                      <w:sz w:val="16"/>
                      <w:szCs w:val="18"/>
                    </w:rPr>
                  </w:pPr>
                  <w:sdt>
                    <w:sdtPr>
                      <w:rPr>
                        <w:b/>
                        <w:sz w:val="16"/>
                        <w:szCs w:val="18"/>
                      </w:rPr>
                      <w:alias w:val="Skills:"/>
                      <w:tag w:val="Skills:"/>
                      <w:id w:val="1490835561"/>
                      <w:placeholder>
                        <w:docPart w:val="D8E41D08A80E44B9AC5AB522B9F0291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5161EF">
                        <w:rPr>
                          <w:b/>
                          <w:sz w:val="16"/>
                          <w:szCs w:val="18"/>
                        </w:rPr>
                        <w:t>Skills</w:t>
                      </w:r>
                    </w:sdtContent>
                  </w:sdt>
                </w:p>
                <w:p w14:paraId="6300A5FB" w14:textId="562DC36C" w:rsidR="006D338B" w:rsidRPr="005161EF" w:rsidRDefault="006D338B" w:rsidP="006D338B">
                  <w:pPr>
                    <w:pStyle w:val="Heading2"/>
                    <w:numPr>
                      <w:ilvl w:val="0"/>
                      <w:numId w:val="21"/>
                    </w:numPr>
                    <w:jc w:val="left"/>
                    <w:rPr>
                      <w:sz w:val="16"/>
                      <w:szCs w:val="18"/>
                    </w:rPr>
                  </w:pPr>
                  <w:r w:rsidRPr="005161EF">
                    <w:rPr>
                      <w:sz w:val="16"/>
                      <w:szCs w:val="18"/>
                    </w:rPr>
                    <w:t>Proficiency in all areas</w:t>
                  </w:r>
                  <w:r w:rsidR="00070269" w:rsidRPr="005161EF">
                    <w:rPr>
                      <w:sz w:val="16"/>
                      <w:szCs w:val="18"/>
                    </w:rPr>
                    <w:t xml:space="preserve"> of Microsoft office</w:t>
                  </w:r>
                  <w:r w:rsidR="002F5EE8" w:rsidRPr="005161EF">
                    <w:rPr>
                      <w:sz w:val="16"/>
                      <w:szCs w:val="18"/>
                    </w:rPr>
                    <w:t xml:space="preserve"> and Adobe software </w:t>
                  </w:r>
                  <w:r w:rsidR="00070269" w:rsidRPr="005161EF">
                    <w:rPr>
                      <w:sz w:val="16"/>
                      <w:szCs w:val="18"/>
                    </w:rPr>
                    <w:t>including, Word and PowerPoint</w:t>
                  </w:r>
                  <w:r w:rsidR="002F5EE8" w:rsidRPr="005161EF">
                    <w:rPr>
                      <w:sz w:val="16"/>
                      <w:szCs w:val="18"/>
                    </w:rPr>
                    <w:t>, Muse and photoshop.</w:t>
                  </w:r>
                </w:p>
                <w:p w14:paraId="35218491" w14:textId="31984A00" w:rsidR="002F5EE8" w:rsidRPr="005161EF" w:rsidRDefault="007E3204" w:rsidP="002F5EE8">
                  <w:pPr>
                    <w:pStyle w:val="Heading2"/>
                    <w:numPr>
                      <w:ilvl w:val="0"/>
                      <w:numId w:val="21"/>
                    </w:numPr>
                    <w:jc w:val="left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Excellent</w:t>
                  </w:r>
                  <w:r w:rsidR="006D338B" w:rsidRPr="005161EF">
                    <w:rPr>
                      <w:sz w:val="16"/>
                      <w:szCs w:val="18"/>
                    </w:rPr>
                    <w:t xml:space="preserve"> customer service and communication skill</w:t>
                  </w:r>
                  <w:r w:rsidR="002F5EE8" w:rsidRPr="005161EF">
                    <w:rPr>
                      <w:sz w:val="16"/>
                      <w:szCs w:val="18"/>
                    </w:rPr>
                    <w:t>s</w:t>
                  </w:r>
                  <w:r w:rsidR="00070269" w:rsidRPr="005161EF">
                    <w:rPr>
                      <w:sz w:val="16"/>
                      <w:szCs w:val="18"/>
                    </w:rPr>
                    <w:t>;</w:t>
                  </w:r>
                  <w:r w:rsidR="006D338B" w:rsidRPr="005161EF">
                    <w:rPr>
                      <w:rFonts w:ascii="Arial" w:hAnsi="Arial" w:cs="Arial"/>
                      <w:sz w:val="16"/>
                      <w:szCs w:val="18"/>
                    </w:rPr>
                    <w:t> </w:t>
                  </w:r>
                </w:p>
                <w:p w14:paraId="4A8D7DC8" w14:textId="70BD5672" w:rsidR="006D338B" w:rsidRPr="005161EF" w:rsidRDefault="006D338B" w:rsidP="006D338B">
                  <w:pPr>
                    <w:pStyle w:val="ListParagraph"/>
                    <w:numPr>
                      <w:ilvl w:val="0"/>
                      <w:numId w:val="21"/>
                    </w:numPr>
                    <w:jc w:val="left"/>
                    <w:rPr>
                      <w:b/>
                      <w:sz w:val="16"/>
                      <w:szCs w:val="18"/>
                    </w:rPr>
                  </w:pPr>
                  <w:r w:rsidRPr="005161EF">
                    <w:rPr>
                      <w:b/>
                      <w:sz w:val="16"/>
                      <w:szCs w:val="18"/>
                    </w:rPr>
                    <w:t>Ability to work under pressur</w:t>
                  </w:r>
                  <w:r w:rsidR="00EE2FBC">
                    <w:rPr>
                      <w:b/>
                      <w:sz w:val="16"/>
                      <w:szCs w:val="18"/>
                    </w:rPr>
                    <w:t>e</w:t>
                  </w:r>
                </w:p>
                <w:p w14:paraId="311F45D6" w14:textId="46C53D49" w:rsidR="006D338B" w:rsidRPr="005161EF" w:rsidRDefault="006D338B" w:rsidP="006D338B">
                  <w:pPr>
                    <w:pStyle w:val="ListParagraph"/>
                    <w:numPr>
                      <w:ilvl w:val="0"/>
                      <w:numId w:val="21"/>
                    </w:numPr>
                    <w:jc w:val="left"/>
                    <w:rPr>
                      <w:b/>
                      <w:sz w:val="16"/>
                      <w:szCs w:val="18"/>
                    </w:rPr>
                  </w:pPr>
                  <w:r w:rsidRPr="005161EF">
                    <w:rPr>
                      <w:b/>
                      <w:sz w:val="16"/>
                      <w:szCs w:val="18"/>
                    </w:rPr>
                    <w:t>Good team player</w:t>
                  </w:r>
                  <w:r w:rsidR="00EE2FBC">
                    <w:rPr>
                      <w:b/>
                      <w:sz w:val="16"/>
                      <w:szCs w:val="18"/>
                    </w:rPr>
                    <w:t xml:space="preserve"> </w:t>
                  </w:r>
                </w:p>
                <w:p w14:paraId="17C6F6F7" w14:textId="3A902913" w:rsidR="006D338B" w:rsidRPr="005161EF" w:rsidRDefault="006D338B" w:rsidP="006D338B">
                  <w:pPr>
                    <w:pStyle w:val="ListParagraph"/>
                    <w:numPr>
                      <w:ilvl w:val="0"/>
                      <w:numId w:val="21"/>
                    </w:numPr>
                    <w:jc w:val="left"/>
                    <w:rPr>
                      <w:b/>
                      <w:sz w:val="16"/>
                      <w:szCs w:val="18"/>
                    </w:rPr>
                  </w:pPr>
                  <w:r w:rsidRPr="005161EF">
                    <w:rPr>
                      <w:b/>
                      <w:sz w:val="16"/>
                      <w:szCs w:val="18"/>
                    </w:rPr>
                    <w:t>Ability to show initiative in difficult situations</w:t>
                  </w:r>
                  <w:r w:rsidR="00070269" w:rsidRPr="005161EF">
                    <w:rPr>
                      <w:b/>
                      <w:sz w:val="16"/>
                      <w:szCs w:val="18"/>
                    </w:rPr>
                    <w:t>.</w:t>
                  </w:r>
                  <w:r w:rsidRPr="005161EF">
                    <w:rPr>
                      <w:b/>
                      <w:sz w:val="16"/>
                      <w:szCs w:val="18"/>
                    </w:rPr>
                    <w:t xml:space="preserve"> </w:t>
                  </w:r>
                </w:p>
                <w:p w14:paraId="47849879" w14:textId="32606599" w:rsidR="002F5EE8" w:rsidRDefault="002F5EE8" w:rsidP="006D338B">
                  <w:pPr>
                    <w:pStyle w:val="ListParagraph"/>
                    <w:numPr>
                      <w:ilvl w:val="0"/>
                      <w:numId w:val="21"/>
                    </w:numPr>
                    <w:jc w:val="left"/>
                    <w:rPr>
                      <w:b/>
                      <w:sz w:val="16"/>
                      <w:szCs w:val="18"/>
                    </w:rPr>
                  </w:pPr>
                  <w:r w:rsidRPr="005161EF">
                    <w:rPr>
                      <w:b/>
                      <w:sz w:val="16"/>
                      <w:szCs w:val="18"/>
                    </w:rPr>
                    <w:t>Good salesperson</w:t>
                  </w:r>
                </w:p>
                <w:p w14:paraId="372662EB" w14:textId="77777777" w:rsidR="00EE2FBC" w:rsidRPr="005161EF" w:rsidRDefault="00EE2FBC" w:rsidP="00EE2FBC">
                  <w:pPr>
                    <w:pStyle w:val="ListParagraph"/>
                    <w:ind w:left="1080"/>
                    <w:jc w:val="left"/>
                    <w:rPr>
                      <w:b/>
                      <w:sz w:val="16"/>
                      <w:szCs w:val="18"/>
                    </w:rPr>
                  </w:pPr>
                </w:p>
                <w:p w14:paraId="46FD1B80" w14:textId="77777777" w:rsidR="006D338B" w:rsidRPr="0073280C" w:rsidRDefault="006D338B" w:rsidP="006D338B">
                  <w:pPr>
                    <w:pStyle w:val="ListParagraph"/>
                    <w:ind w:left="1080"/>
                    <w:jc w:val="left"/>
                    <w:rPr>
                      <w:b/>
                      <w:sz w:val="18"/>
                      <w:szCs w:val="18"/>
                    </w:rPr>
                  </w:pPr>
                </w:p>
                <w:p w14:paraId="7714D90F" w14:textId="77777777" w:rsidR="006D338B" w:rsidRPr="0073280C" w:rsidRDefault="006D338B" w:rsidP="006D338B">
                  <w:pPr>
                    <w:ind w:left="360"/>
                    <w:jc w:val="both"/>
                    <w:rPr>
                      <w:b/>
                      <w:sz w:val="18"/>
                    </w:rPr>
                  </w:pPr>
                </w:p>
                <w:p w14:paraId="75D8134D" w14:textId="77777777" w:rsidR="006D338B" w:rsidRPr="0073280C" w:rsidRDefault="006D338B" w:rsidP="006D338B">
                  <w:pPr>
                    <w:jc w:val="both"/>
                    <w:rPr>
                      <w:sz w:val="18"/>
                    </w:rPr>
                  </w:pPr>
                </w:p>
                <w:p w14:paraId="7D695EBD" w14:textId="77777777" w:rsidR="006D338B" w:rsidRPr="0073280C" w:rsidRDefault="006D338B" w:rsidP="006D338B">
                  <w:pPr>
                    <w:rPr>
                      <w:sz w:val="18"/>
                    </w:rPr>
                  </w:pPr>
                </w:p>
                <w:p w14:paraId="4E647CE8" w14:textId="77777777" w:rsidR="006D338B" w:rsidRPr="0073280C" w:rsidRDefault="006D338B" w:rsidP="006D338B">
                  <w:pPr>
                    <w:rPr>
                      <w:sz w:val="18"/>
                    </w:rPr>
                  </w:pPr>
                </w:p>
                <w:p w14:paraId="0018C10D" w14:textId="77777777" w:rsidR="006D338B" w:rsidRPr="0073280C" w:rsidRDefault="006D338B" w:rsidP="006D338B">
                  <w:pPr>
                    <w:rPr>
                      <w:sz w:val="18"/>
                    </w:rPr>
                  </w:pPr>
                </w:p>
                <w:p w14:paraId="50B2D15C" w14:textId="77777777" w:rsidR="004A7542" w:rsidRPr="0073280C" w:rsidRDefault="006D338B" w:rsidP="006D338B">
                  <w:pPr>
                    <w:pStyle w:val="Heading2"/>
                    <w:rPr>
                      <w:sz w:val="18"/>
                    </w:rPr>
                  </w:pPr>
                  <w:r w:rsidRPr="0073280C">
                    <w:rPr>
                      <w:rFonts w:ascii="Arial" w:hAnsi="Arial" w:cs="Arial"/>
                      <w:sz w:val="18"/>
                    </w:rPr>
                    <w:t> </w:t>
                  </w:r>
                </w:p>
              </w:tc>
            </w:tr>
            <w:tr w:rsidR="004A7542" w:rsidRPr="0073280C" w14:paraId="044CA91B" w14:textId="77777777" w:rsidTr="006A0DE8">
              <w:trPr>
                <w:trHeight w:val="734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14:paraId="3855B1E4" w14:textId="77777777" w:rsidR="004A7542" w:rsidRPr="002C0996" w:rsidRDefault="005666E8" w:rsidP="00346ED4">
                  <w:pPr>
                    <w:pStyle w:val="Heading1"/>
                    <w:rPr>
                      <w:b/>
                      <w:sz w:val="16"/>
                    </w:rPr>
                  </w:pPr>
                  <w:sdt>
                    <w:sdtPr>
                      <w:rPr>
                        <w:b/>
                        <w:sz w:val="16"/>
                      </w:rPr>
                      <w:alias w:val="Experience:"/>
                      <w:tag w:val="Experience:"/>
                      <w:id w:val="1217937480"/>
                      <w:placeholder>
                        <w:docPart w:val="42C220CE49A140C19ADF728654E5B7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2C0996">
                        <w:rPr>
                          <w:b/>
                          <w:sz w:val="16"/>
                        </w:rPr>
                        <w:t>Experience</w:t>
                      </w:r>
                    </w:sdtContent>
                  </w:sdt>
                </w:p>
                <w:p w14:paraId="545F833E" w14:textId="77777777" w:rsidR="007942E5" w:rsidRDefault="007942E5" w:rsidP="00346ED4">
                  <w:pPr>
                    <w:pStyle w:val="Heading2"/>
                    <w:rPr>
                      <w:sz w:val="16"/>
                      <w:u w:val="single"/>
                    </w:rPr>
                  </w:pPr>
                </w:p>
                <w:p w14:paraId="4A964262" w14:textId="597764B6" w:rsidR="004A7542" w:rsidRPr="006A0DE8" w:rsidRDefault="00070269" w:rsidP="00346ED4">
                  <w:pPr>
                    <w:pStyle w:val="Heading2"/>
                    <w:rPr>
                      <w:sz w:val="16"/>
                      <w:u w:val="single"/>
                    </w:rPr>
                  </w:pPr>
                  <w:r w:rsidRPr="006A0DE8">
                    <w:rPr>
                      <w:sz w:val="16"/>
                      <w:u w:val="single"/>
                    </w:rPr>
                    <w:t>Sales A</w:t>
                  </w:r>
                  <w:r w:rsidR="006D338B" w:rsidRPr="006A0DE8">
                    <w:rPr>
                      <w:sz w:val="16"/>
                      <w:u w:val="single"/>
                    </w:rPr>
                    <w:t>dvisor</w:t>
                  </w:r>
                  <w:r w:rsidR="004A7542" w:rsidRPr="006A0DE8">
                    <w:rPr>
                      <w:sz w:val="16"/>
                      <w:u w:val="single"/>
                    </w:rPr>
                    <w:t xml:space="preserve"> | </w:t>
                  </w:r>
                  <w:r w:rsidR="006D338B" w:rsidRPr="006A0DE8">
                    <w:rPr>
                      <w:sz w:val="16"/>
                      <w:u w:val="single"/>
                    </w:rPr>
                    <w:t>River Island</w:t>
                  </w:r>
                  <w:r w:rsidR="004A7542" w:rsidRPr="006A0DE8">
                    <w:rPr>
                      <w:sz w:val="16"/>
                      <w:u w:val="single"/>
                    </w:rPr>
                    <w:t xml:space="preserve"> |</w:t>
                  </w:r>
                  <w:r w:rsidR="006D338B" w:rsidRPr="006A0DE8">
                    <w:rPr>
                      <w:sz w:val="16"/>
                      <w:u w:val="single"/>
                    </w:rPr>
                    <w:t xml:space="preserve">Feb 2017 – </w:t>
                  </w:r>
                  <w:r w:rsidR="00A80D03" w:rsidRPr="006A0DE8">
                    <w:rPr>
                      <w:sz w:val="16"/>
                      <w:u w:val="single"/>
                    </w:rPr>
                    <w:t>May 2018</w:t>
                  </w:r>
                </w:p>
                <w:p w14:paraId="017D792E" w14:textId="463445A3" w:rsidR="00056745" w:rsidRPr="002C0996" w:rsidRDefault="006D338B" w:rsidP="00070269">
                  <w:pPr>
                    <w:jc w:val="both"/>
                    <w:rPr>
                      <w:b/>
                      <w:sz w:val="16"/>
                    </w:rPr>
                  </w:pPr>
                  <w:r w:rsidRPr="002C0996">
                    <w:rPr>
                      <w:b/>
                      <w:sz w:val="16"/>
                    </w:rPr>
                    <w:t>Worked on the shop floor</w:t>
                  </w:r>
                  <w:r w:rsidR="00056745" w:rsidRPr="002C0996">
                    <w:rPr>
                      <w:b/>
                      <w:sz w:val="16"/>
                    </w:rPr>
                    <w:t xml:space="preserve"> tidying and serving </w:t>
                  </w:r>
                  <w:r w:rsidRPr="002C0996">
                    <w:rPr>
                      <w:b/>
                      <w:sz w:val="16"/>
                    </w:rPr>
                    <w:t>customers, helping them find items of clothing</w:t>
                  </w:r>
                  <w:r w:rsidR="00070269" w:rsidRPr="002C0996">
                    <w:rPr>
                      <w:b/>
                      <w:sz w:val="16"/>
                    </w:rPr>
                    <w:t xml:space="preserve">.  Being </w:t>
                  </w:r>
                  <w:r w:rsidR="00056745" w:rsidRPr="002C0996">
                    <w:rPr>
                      <w:b/>
                      <w:sz w:val="16"/>
                    </w:rPr>
                    <w:t>a natural communicator</w:t>
                  </w:r>
                  <w:r w:rsidR="00070269" w:rsidRPr="002C0996">
                    <w:rPr>
                      <w:b/>
                      <w:sz w:val="16"/>
                    </w:rPr>
                    <w:t>,</w:t>
                  </w:r>
                  <w:r w:rsidR="00056745" w:rsidRPr="002C0996">
                    <w:rPr>
                      <w:b/>
                      <w:sz w:val="16"/>
                    </w:rPr>
                    <w:t xml:space="preserve"> I was able to answer any questions they had. I also had to serve customers at the till, answer phone call</w:t>
                  </w:r>
                  <w:r w:rsidR="00070269" w:rsidRPr="002C0996">
                    <w:rPr>
                      <w:b/>
                      <w:sz w:val="16"/>
                    </w:rPr>
                    <w:t>s</w:t>
                  </w:r>
                  <w:r w:rsidR="00056745" w:rsidRPr="002C0996">
                    <w:rPr>
                      <w:b/>
                      <w:sz w:val="16"/>
                    </w:rPr>
                    <w:t xml:space="preserve"> and get deliveries from the stockroom.</w:t>
                  </w:r>
                  <w:r w:rsidR="005161EF" w:rsidRPr="002C0996">
                    <w:rPr>
                      <w:b/>
                      <w:sz w:val="16"/>
                    </w:rPr>
                    <w:t xml:space="preserve"> I also had to help the workforce meet targets which allowed me to develop my skills as a sales person.</w:t>
                  </w:r>
                </w:p>
                <w:p w14:paraId="459E8971" w14:textId="637D52D2" w:rsidR="004A7542" w:rsidRDefault="006D338B" w:rsidP="00070269">
                  <w:pPr>
                    <w:jc w:val="both"/>
                    <w:rPr>
                      <w:b/>
                      <w:sz w:val="16"/>
                    </w:rPr>
                  </w:pPr>
                  <w:r w:rsidRPr="002C0996">
                    <w:rPr>
                      <w:b/>
                      <w:sz w:val="16"/>
                    </w:rPr>
                    <w:t xml:space="preserve">Whilst working </w:t>
                  </w:r>
                  <w:r w:rsidR="00070269" w:rsidRPr="002C0996">
                    <w:rPr>
                      <w:b/>
                      <w:sz w:val="16"/>
                    </w:rPr>
                    <w:t>at River Island</w:t>
                  </w:r>
                  <w:r w:rsidR="00056745" w:rsidRPr="002C0996">
                    <w:rPr>
                      <w:b/>
                      <w:sz w:val="16"/>
                    </w:rPr>
                    <w:t>,</w:t>
                  </w:r>
                  <w:r w:rsidRPr="002C0996">
                    <w:rPr>
                      <w:b/>
                      <w:sz w:val="16"/>
                    </w:rPr>
                    <w:t xml:space="preserve"> I had to be able to work in a busy environment at times</w:t>
                  </w:r>
                  <w:r w:rsidR="00056745" w:rsidRPr="002C0996">
                    <w:rPr>
                      <w:b/>
                      <w:sz w:val="16"/>
                    </w:rPr>
                    <w:t>.</w:t>
                  </w:r>
                  <w:r w:rsidRPr="002C0996">
                    <w:rPr>
                      <w:b/>
                      <w:sz w:val="16"/>
                    </w:rPr>
                    <w:t xml:space="preserve"> </w:t>
                  </w:r>
                  <w:r w:rsidR="00056745" w:rsidRPr="002C0996">
                    <w:rPr>
                      <w:b/>
                      <w:sz w:val="16"/>
                    </w:rPr>
                    <w:t>I</w:t>
                  </w:r>
                  <w:r w:rsidR="00070269" w:rsidRPr="002C0996">
                    <w:rPr>
                      <w:b/>
                      <w:sz w:val="16"/>
                    </w:rPr>
                    <w:t xml:space="preserve"> learnt to show initiative </w:t>
                  </w:r>
                  <w:r w:rsidRPr="002C0996">
                    <w:rPr>
                      <w:b/>
                      <w:sz w:val="16"/>
                    </w:rPr>
                    <w:t>when under pressure</w:t>
                  </w:r>
                  <w:r w:rsidR="00056745" w:rsidRPr="002C0996">
                    <w:rPr>
                      <w:b/>
                      <w:sz w:val="16"/>
                    </w:rPr>
                    <w:t xml:space="preserve"> and</w:t>
                  </w:r>
                  <w:r w:rsidRPr="002C0996">
                    <w:rPr>
                      <w:b/>
                      <w:sz w:val="16"/>
                    </w:rPr>
                    <w:t xml:space="preserve"> I also learnt the best ways to communicate with customers and find the best solutions when I encountered problems.</w:t>
                  </w:r>
                </w:p>
                <w:p w14:paraId="581C2852" w14:textId="4B43BA8A" w:rsidR="007942E5" w:rsidRDefault="007942E5" w:rsidP="00070269">
                  <w:pPr>
                    <w:jc w:val="both"/>
                    <w:rPr>
                      <w:b/>
                      <w:sz w:val="16"/>
                    </w:rPr>
                  </w:pPr>
                </w:p>
                <w:p w14:paraId="0F1FFE9C" w14:textId="77777777" w:rsidR="007942E5" w:rsidRPr="002C0996" w:rsidRDefault="007942E5" w:rsidP="00070269">
                  <w:pPr>
                    <w:jc w:val="both"/>
                    <w:rPr>
                      <w:b/>
                      <w:sz w:val="16"/>
                    </w:rPr>
                  </w:pPr>
                </w:p>
                <w:p w14:paraId="78F0DA41" w14:textId="4AF1E8C6" w:rsidR="00A80D03" w:rsidRPr="002C0996" w:rsidRDefault="00A80D03" w:rsidP="00070269">
                  <w:pPr>
                    <w:jc w:val="both"/>
                    <w:rPr>
                      <w:b/>
                      <w:sz w:val="16"/>
                    </w:rPr>
                  </w:pPr>
                </w:p>
                <w:p w14:paraId="6D96BBCE" w14:textId="1DA2D87A" w:rsidR="00A80D03" w:rsidRPr="006A0DE8" w:rsidRDefault="00A80D03" w:rsidP="00A80D03">
                  <w:pPr>
                    <w:pStyle w:val="Heading2"/>
                    <w:rPr>
                      <w:sz w:val="16"/>
                      <w:u w:val="single"/>
                    </w:rPr>
                  </w:pPr>
                  <w:r w:rsidRPr="006A0DE8">
                    <w:rPr>
                      <w:sz w:val="16"/>
                      <w:u w:val="single"/>
                    </w:rPr>
                    <w:t xml:space="preserve">FOH Host| Churchill Theatre |June 2018– </w:t>
                  </w:r>
                  <w:r w:rsidR="008A73DA">
                    <w:rPr>
                      <w:sz w:val="16"/>
                      <w:u w:val="single"/>
                    </w:rPr>
                    <w:t>May 2019</w:t>
                  </w:r>
                </w:p>
                <w:p w14:paraId="50DE03CC" w14:textId="2B76ABF1" w:rsidR="00A80D03" w:rsidRPr="002C0996" w:rsidRDefault="00A80D03" w:rsidP="00A80D03">
                  <w:pPr>
                    <w:jc w:val="both"/>
                    <w:rPr>
                      <w:b/>
                      <w:sz w:val="16"/>
                    </w:rPr>
                  </w:pPr>
                  <w:r w:rsidRPr="002C0996">
                    <w:rPr>
                      <w:b/>
                      <w:sz w:val="16"/>
                    </w:rPr>
                    <w:t xml:space="preserve">My key accountabilities included </w:t>
                  </w:r>
                  <w:r w:rsidR="00BA6DC7" w:rsidRPr="002C0996">
                    <w:rPr>
                      <w:b/>
                      <w:sz w:val="16"/>
                    </w:rPr>
                    <w:t xml:space="preserve">contributing </w:t>
                  </w:r>
                  <w:r w:rsidRPr="002C0996">
                    <w:rPr>
                      <w:b/>
                      <w:sz w:val="16"/>
                    </w:rPr>
                    <w:t xml:space="preserve">towards meeting the </w:t>
                  </w:r>
                  <w:proofErr w:type="spellStart"/>
                  <w:r w:rsidRPr="002C0996">
                    <w:rPr>
                      <w:b/>
                      <w:sz w:val="16"/>
                    </w:rPr>
                    <w:t>theatres</w:t>
                  </w:r>
                  <w:proofErr w:type="spellEnd"/>
                  <w:r w:rsidRPr="002C0996">
                    <w:rPr>
                      <w:b/>
                      <w:sz w:val="16"/>
                    </w:rPr>
                    <w:t xml:space="preserve"> business plan, sales target and objectives. </w:t>
                  </w:r>
                  <w:r w:rsidR="00EA1103" w:rsidRPr="002C0996">
                    <w:rPr>
                      <w:b/>
                      <w:sz w:val="16"/>
                    </w:rPr>
                    <w:t xml:space="preserve">I had a responsibility at the theatre to conduct myself in a professional and appropriate manner at all times. </w:t>
                  </w:r>
                  <w:r w:rsidR="00BA6DC7" w:rsidRPr="002C0996">
                    <w:rPr>
                      <w:b/>
                      <w:sz w:val="16"/>
                    </w:rPr>
                    <w:t xml:space="preserve">I </w:t>
                  </w:r>
                  <w:r w:rsidRPr="002C0996">
                    <w:rPr>
                      <w:b/>
                      <w:sz w:val="16"/>
                    </w:rPr>
                    <w:t xml:space="preserve">Worked at till points </w:t>
                  </w:r>
                  <w:r w:rsidR="00EA1103" w:rsidRPr="002C0996">
                    <w:rPr>
                      <w:b/>
                      <w:sz w:val="16"/>
                    </w:rPr>
                    <w:t xml:space="preserve">cash handling and </w:t>
                  </w:r>
                  <w:r w:rsidRPr="002C0996">
                    <w:rPr>
                      <w:b/>
                      <w:sz w:val="16"/>
                    </w:rPr>
                    <w:t>serving</w:t>
                  </w:r>
                  <w:r w:rsidR="00EA1103" w:rsidRPr="002C0996">
                    <w:rPr>
                      <w:b/>
                      <w:sz w:val="16"/>
                    </w:rPr>
                    <w:t xml:space="preserve"> </w:t>
                  </w:r>
                  <w:r w:rsidRPr="002C0996">
                    <w:rPr>
                      <w:b/>
                      <w:sz w:val="16"/>
                    </w:rPr>
                    <w:t>customers at merchandise counters</w:t>
                  </w:r>
                  <w:r w:rsidR="00BA6DC7" w:rsidRPr="002C0996">
                    <w:rPr>
                      <w:b/>
                      <w:sz w:val="16"/>
                    </w:rPr>
                    <w:t xml:space="preserve">, </w:t>
                  </w:r>
                  <w:r w:rsidRPr="002C0996">
                    <w:rPr>
                      <w:b/>
                      <w:sz w:val="16"/>
                    </w:rPr>
                    <w:t>bars and restaurant.</w:t>
                  </w:r>
                  <w:r w:rsidR="00961559" w:rsidRPr="002C0996">
                    <w:rPr>
                      <w:b/>
                      <w:sz w:val="16"/>
                    </w:rPr>
                    <w:t xml:space="preserve"> I also had to usher audience members </w:t>
                  </w:r>
                  <w:r w:rsidR="00EA1103" w:rsidRPr="002C0996">
                    <w:rPr>
                      <w:b/>
                      <w:sz w:val="16"/>
                    </w:rPr>
                    <w:t xml:space="preserve">and </w:t>
                  </w:r>
                  <w:r w:rsidR="00961559" w:rsidRPr="002C0996">
                    <w:rPr>
                      <w:b/>
                      <w:sz w:val="16"/>
                    </w:rPr>
                    <w:t xml:space="preserve"> check tickets. Working at the theatre has</w:t>
                  </w:r>
                  <w:r w:rsidR="00BA6DC7" w:rsidRPr="002C0996">
                    <w:rPr>
                      <w:b/>
                      <w:sz w:val="16"/>
                    </w:rPr>
                    <w:t xml:space="preserve"> </w:t>
                  </w:r>
                  <w:r w:rsidR="00961559" w:rsidRPr="002C0996">
                    <w:rPr>
                      <w:b/>
                      <w:sz w:val="16"/>
                    </w:rPr>
                    <w:t>really allowed my customer service skills to excel, as I was responsible for welcoming customers and visitors to the building at all times, while answering questions and giving them general guidance</w:t>
                  </w:r>
                  <w:r w:rsidR="00BA6DC7" w:rsidRPr="002C0996">
                    <w:rPr>
                      <w:b/>
                      <w:sz w:val="16"/>
                    </w:rPr>
                    <w:t>.</w:t>
                  </w:r>
                  <w:r w:rsidR="00961559" w:rsidRPr="002C0996">
                    <w:rPr>
                      <w:b/>
                      <w:sz w:val="16"/>
                    </w:rPr>
                    <w:t xml:space="preserve"> </w:t>
                  </w:r>
                  <w:r w:rsidR="00BA6DC7" w:rsidRPr="002C0996">
                    <w:rPr>
                      <w:b/>
                      <w:sz w:val="16"/>
                    </w:rPr>
                    <w:t>My experience here also gave me knowledge and understanding of basic budgets, targets and financial achievements. Other tasks I did include</w:t>
                  </w:r>
                  <w:r w:rsidR="00EA1103" w:rsidRPr="002C0996">
                    <w:rPr>
                      <w:b/>
                      <w:sz w:val="16"/>
                    </w:rPr>
                    <w:t>d, stock rotations and counts, general cleaning and tidying to ensure welcoming environment for guests.</w:t>
                  </w:r>
                  <w:r w:rsidR="002C0996" w:rsidRPr="002C0996">
                    <w:rPr>
                      <w:b/>
                      <w:sz w:val="16"/>
                    </w:rPr>
                    <w:t xml:space="preserve"> Working here improved my ability to perform well as part of a team and I developed a passion to provide excellent customer service </w:t>
                  </w:r>
                </w:p>
                <w:p w14:paraId="02AF1618" w14:textId="36C75B69" w:rsidR="002C0996" w:rsidRDefault="002C0996" w:rsidP="00A80D03">
                  <w:pPr>
                    <w:jc w:val="both"/>
                    <w:rPr>
                      <w:b/>
                      <w:sz w:val="16"/>
                    </w:rPr>
                  </w:pPr>
                </w:p>
                <w:p w14:paraId="190A98FF" w14:textId="469C3DE9" w:rsidR="007942E5" w:rsidRDefault="007942E5" w:rsidP="00A80D03">
                  <w:pPr>
                    <w:jc w:val="both"/>
                    <w:rPr>
                      <w:b/>
                      <w:sz w:val="16"/>
                    </w:rPr>
                  </w:pPr>
                </w:p>
                <w:p w14:paraId="5DDDCC4A" w14:textId="20F32620" w:rsidR="007942E5" w:rsidRDefault="007942E5" w:rsidP="00A80D03">
                  <w:pPr>
                    <w:jc w:val="both"/>
                    <w:rPr>
                      <w:b/>
                      <w:sz w:val="16"/>
                    </w:rPr>
                  </w:pPr>
                </w:p>
                <w:p w14:paraId="2B0A5B0A" w14:textId="19825CD7" w:rsidR="007942E5" w:rsidRDefault="007942E5" w:rsidP="00A80D03">
                  <w:pPr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noProof/>
                      <w:sz w:val="16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500EF3E8" wp14:editId="302F159E">
                            <wp:simplePos x="0" y="0"/>
                            <wp:positionH relativeFrom="column">
                              <wp:posOffset>3964940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762250" cy="3381375"/>
                            <wp:effectExtent l="0" t="0" r="19050" b="28575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62250" cy="3381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9552F4F" w14:textId="5F2B8763" w:rsidR="006A0DE8" w:rsidRPr="006A0DE8" w:rsidRDefault="006A0DE8" w:rsidP="006A0DE8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r w:rsidRPr="006A0DE8"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sdt>
                                          <w:sdt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  <w:u w:val="single"/>
                                            </w:rPr>
                                            <w:alias w:val="Education:"/>
                                            <w:tag w:val="Education:"/>
                                            <w:id w:val="1349516922"/>
                                            <w:placeholder>
                                              <w:docPart w:val="683BCE5CD76A436CB4096E4D0F8E7982"/>
                                            </w:placeholder>
                                            <w:temporary/>
                                            <w:showingPlcHdr/>
                                            <w15:appearance w15:val="hidden"/>
                                          </w:sdtPr>
                                          <w:sdtEndPr/>
                                          <w:sdtContent>
                                            <w:r w:rsidRPr="006A0DE8">
                                              <w:rPr>
                                                <w:b/>
                                                <w:sz w:val="28"/>
                                                <w:szCs w:val="28"/>
                                                <w:u w:val="single"/>
                                              </w:rPr>
                                              <w:t>Education</w:t>
                                            </w:r>
                                          </w:sdtContent>
                                        </w:sdt>
                                      </w:p>
                                      <w:p w14:paraId="6404B79F" w14:textId="77777777" w:rsidR="006A0DE8" w:rsidRPr="006A0DE8" w:rsidRDefault="006A0DE8" w:rsidP="006A0DE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A0DE8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GCSE | HAYES SECONDARY SCHOOL  2011-2016 | </w:t>
                                        </w:r>
                                      </w:p>
                                      <w:p w14:paraId="24054B5F" w14:textId="77777777" w:rsidR="006A0DE8" w:rsidRPr="006A0DE8" w:rsidRDefault="006A0DE8" w:rsidP="006A0DE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A0DE8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English – C</w:t>
                                        </w:r>
                                      </w:p>
                                      <w:p w14:paraId="7A29319B" w14:textId="77777777" w:rsidR="006A0DE8" w:rsidRPr="006A0DE8" w:rsidRDefault="006A0DE8" w:rsidP="006A0DE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A0DE8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Maths – C</w:t>
                                        </w:r>
                                      </w:p>
                                      <w:p w14:paraId="19610D0F" w14:textId="77777777" w:rsidR="006A0DE8" w:rsidRPr="006A0DE8" w:rsidRDefault="006A0DE8" w:rsidP="006A0DE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A0DE8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Business – B</w:t>
                                        </w:r>
                                      </w:p>
                                      <w:p w14:paraId="3B3EB4C4" w14:textId="77777777" w:rsidR="006A0DE8" w:rsidRPr="006A0DE8" w:rsidRDefault="006A0DE8" w:rsidP="006A0DE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A0DE8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Art – B</w:t>
                                        </w:r>
                                      </w:p>
                                      <w:p w14:paraId="6FA9A582" w14:textId="77777777" w:rsidR="006A0DE8" w:rsidRPr="006A0DE8" w:rsidRDefault="006A0DE8" w:rsidP="006A0DE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A0DE8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RE – A</w:t>
                                        </w:r>
                                      </w:p>
                                      <w:p w14:paraId="5A3F520E" w14:textId="77777777" w:rsidR="006A0DE8" w:rsidRPr="006A0DE8" w:rsidRDefault="006A0DE8" w:rsidP="006A0DE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A0DE8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Media - B</w:t>
                                        </w:r>
                                      </w:p>
                                      <w:p w14:paraId="4A3BB73B" w14:textId="77777777" w:rsidR="006A0DE8" w:rsidRPr="006A0DE8" w:rsidRDefault="006A0DE8" w:rsidP="006A0DE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6FF12B98" w14:textId="77777777" w:rsidR="006A0DE8" w:rsidRPr="006A0DE8" w:rsidRDefault="006A0DE8" w:rsidP="006A0DE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A0DE8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 LEVEL|HAYES SECONDARY SCHOOL|2016- current</w:t>
                                        </w:r>
                                      </w:p>
                                      <w:p w14:paraId="12226C45" w14:textId="77777777" w:rsidR="006A0DE8" w:rsidRPr="006A0DE8" w:rsidRDefault="006A0DE8" w:rsidP="006A0DE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A0DE8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Media – A level - C</w:t>
                                        </w:r>
                                      </w:p>
                                      <w:p w14:paraId="055CDA48" w14:textId="4DA044E5" w:rsidR="006A0DE8" w:rsidRPr="006A0DE8" w:rsidRDefault="006A0DE8" w:rsidP="006A0DE8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A0DE8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Business – BTEC business (double) - DDM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0EF3E8" id="Rectangle 3" o:spid="_x0000_s1026" style="position:absolute;left:0;text-align:left;margin-left:312.2pt;margin-top:4.5pt;width:217.5pt;height:266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" filled="f" strokecolor="#a97f00 [1604]" strokeweight="1pt">
                            <v:textbox>
                              <w:txbxContent>
                                <w:p w14:paraId="49552F4F" w14:textId="5F2B8763" w:rsidR="006A0DE8" w:rsidRPr="006A0DE8" w:rsidRDefault="006A0DE8" w:rsidP="006A0DE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A0DE8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alias w:val="Education:"/>
                                      <w:tag w:val="Education:"/>
                                      <w:id w:val="1349516922"/>
                                      <w:placeholder>
                                        <w:docPart w:val="683BCE5CD76A436CB4096E4D0F8E798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6A0DE8">
                                        <w:rPr>
                                          <w:b/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>Education</w:t>
                                      </w:r>
                                    </w:sdtContent>
                                  </w:sdt>
                                </w:p>
                                <w:p w14:paraId="6404B79F" w14:textId="77777777" w:rsidR="006A0DE8" w:rsidRPr="006A0DE8" w:rsidRDefault="006A0DE8" w:rsidP="006A0D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A0D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GCSE | HAYES SECONDARY SCHOOL  2011-2016 | </w:t>
                                  </w:r>
                                </w:p>
                                <w:p w14:paraId="24054B5F" w14:textId="77777777" w:rsidR="006A0DE8" w:rsidRPr="006A0DE8" w:rsidRDefault="006A0DE8" w:rsidP="006A0D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A0D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English – C</w:t>
                                  </w:r>
                                </w:p>
                                <w:p w14:paraId="7A29319B" w14:textId="77777777" w:rsidR="006A0DE8" w:rsidRPr="006A0DE8" w:rsidRDefault="006A0DE8" w:rsidP="006A0D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A0D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Maths – C</w:t>
                                  </w:r>
                                </w:p>
                                <w:p w14:paraId="19610D0F" w14:textId="77777777" w:rsidR="006A0DE8" w:rsidRPr="006A0DE8" w:rsidRDefault="006A0DE8" w:rsidP="006A0D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A0D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Business – B</w:t>
                                  </w:r>
                                </w:p>
                                <w:p w14:paraId="3B3EB4C4" w14:textId="77777777" w:rsidR="006A0DE8" w:rsidRPr="006A0DE8" w:rsidRDefault="006A0DE8" w:rsidP="006A0D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A0D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Art – B</w:t>
                                  </w:r>
                                </w:p>
                                <w:p w14:paraId="6FA9A582" w14:textId="77777777" w:rsidR="006A0DE8" w:rsidRPr="006A0DE8" w:rsidRDefault="006A0DE8" w:rsidP="006A0D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A0D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 – A</w:t>
                                  </w:r>
                                </w:p>
                                <w:p w14:paraId="5A3F520E" w14:textId="77777777" w:rsidR="006A0DE8" w:rsidRPr="006A0DE8" w:rsidRDefault="006A0DE8" w:rsidP="006A0D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A0D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Media - B</w:t>
                                  </w:r>
                                </w:p>
                                <w:p w14:paraId="4A3BB73B" w14:textId="77777777" w:rsidR="006A0DE8" w:rsidRPr="006A0DE8" w:rsidRDefault="006A0DE8" w:rsidP="006A0D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F12B98" w14:textId="77777777" w:rsidR="006A0DE8" w:rsidRPr="006A0DE8" w:rsidRDefault="006A0DE8" w:rsidP="006A0D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A0D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 LEVEL|HAYES SECONDARY SCHOOL|2016- current</w:t>
                                  </w:r>
                                </w:p>
                                <w:p w14:paraId="12226C45" w14:textId="77777777" w:rsidR="006A0DE8" w:rsidRPr="006A0DE8" w:rsidRDefault="006A0DE8" w:rsidP="006A0D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A0D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Media – A level - C</w:t>
                                  </w:r>
                                </w:p>
                                <w:p w14:paraId="055CDA48" w14:textId="4DA044E5" w:rsidR="006A0DE8" w:rsidRPr="006A0DE8" w:rsidRDefault="006A0DE8" w:rsidP="006A0D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0D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Business – BTEC business (double) - DDM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636637F3" w14:textId="75C8B0DB" w:rsidR="007942E5" w:rsidRDefault="007942E5" w:rsidP="00A80D03">
                  <w:pPr>
                    <w:jc w:val="both"/>
                    <w:rPr>
                      <w:b/>
                      <w:sz w:val="16"/>
                    </w:rPr>
                  </w:pPr>
                </w:p>
                <w:p w14:paraId="426D8BF6" w14:textId="5492AA60" w:rsidR="006A0DE8" w:rsidRPr="006A0DE8" w:rsidRDefault="006A0DE8" w:rsidP="00A80D03">
                  <w:pPr>
                    <w:jc w:val="both"/>
                    <w:rPr>
                      <w:b/>
                      <w:sz w:val="16"/>
                      <w:u w:val="single"/>
                    </w:rPr>
                  </w:pPr>
                  <w:r w:rsidRPr="006A0DE8">
                    <w:rPr>
                      <w:b/>
                      <w:sz w:val="16"/>
                      <w:u w:val="single"/>
                    </w:rPr>
                    <w:t>Crystal palace football stadium | Bartender | January 2019 – May 2019</w:t>
                  </w:r>
                </w:p>
                <w:p w14:paraId="199F156C" w14:textId="1F1B26F5" w:rsidR="006A0DE8" w:rsidRPr="002C0996" w:rsidRDefault="006A0DE8" w:rsidP="00A80D03">
                  <w:pPr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</w:t>
                  </w:r>
                  <w:r w:rsidRPr="006A0DE8">
                    <w:rPr>
                      <w:b/>
                      <w:sz w:val="16"/>
                    </w:rPr>
                    <w:t>Preparing alcoholic or non-alcoholic beverages for bar and patrons. Interacting with customers, taking orders and serving snacks and drinks. Assessing bar customers' needs and preferences and making recommendations.</w:t>
                  </w:r>
                </w:p>
                <w:p w14:paraId="712BAF14" w14:textId="2879B4E9" w:rsidR="006A0DE8" w:rsidRDefault="002C0996" w:rsidP="00A80D03">
                  <w:pPr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        </w:t>
                  </w:r>
                </w:p>
                <w:p w14:paraId="0AB6ED2A" w14:textId="36CA1B3B" w:rsidR="002C0996" w:rsidRPr="006A0DE8" w:rsidRDefault="006A0DE8" w:rsidP="00A80D03">
                  <w:pPr>
                    <w:jc w:val="both"/>
                    <w:rPr>
                      <w:b/>
                      <w:sz w:val="16"/>
                      <w:u w:val="single"/>
                    </w:rPr>
                  </w:pPr>
                  <w:r>
                    <w:rPr>
                      <w:b/>
                      <w:sz w:val="16"/>
                    </w:rPr>
                    <w:t xml:space="preserve">                    </w:t>
                  </w:r>
                  <w:r w:rsidR="002C0996">
                    <w:rPr>
                      <w:b/>
                      <w:sz w:val="16"/>
                    </w:rPr>
                    <w:t xml:space="preserve">   </w:t>
                  </w:r>
                  <w:r w:rsidR="002C0996" w:rsidRPr="006A0DE8">
                    <w:rPr>
                      <w:b/>
                      <w:sz w:val="16"/>
                      <w:u w:val="single"/>
                    </w:rPr>
                    <w:t xml:space="preserve">Shop assistant | </w:t>
                  </w:r>
                  <w:proofErr w:type="spellStart"/>
                  <w:r w:rsidR="002C0996" w:rsidRPr="006A0DE8">
                    <w:rPr>
                      <w:b/>
                      <w:sz w:val="16"/>
                      <w:u w:val="single"/>
                    </w:rPr>
                    <w:t>wilko</w:t>
                  </w:r>
                  <w:proofErr w:type="spellEnd"/>
                  <w:r w:rsidR="002C0996" w:rsidRPr="006A0DE8">
                    <w:rPr>
                      <w:b/>
                      <w:sz w:val="16"/>
                      <w:u w:val="single"/>
                    </w:rPr>
                    <w:t xml:space="preserve"> |July 2018– </w:t>
                  </w:r>
                  <w:r w:rsidR="008A73DA">
                    <w:rPr>
                      <w:b/>
                      <w:sz w:val="16"/>
                      <w:u w:val="single"/>
                    </w:rPr>
                    <w:t>December 2018</w:t>
                  </w:r>
                </w:p>
                <w:p w14:paraId="24D96F02" w14:textId="4FB623A5" w:rsidR="002C0996" w:rsidRDefault="00C932B9" w:rsidP="00A80D03">
                  <w:pPr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Whilst working I had to manage stock and maintain the shop floor, by making sure the shop is fully stocked and tidy. I had to answer and customer queries and help them out on the shop floor. whilst working here I had to develop great product knowledge with a wide range of products including beauty products and home products,</w:t>
                  </w:r>
                </w:p>
                <w:p w14:paraId="05D9AB99" w14:textId="6383F4FB" w:rsidR="006A0DE8" w:rsidRPr="006A0DE8" w:rsidRDefault="006A0DE8" w:rsidP="00A80D03">
                  <w:pPr>
                    <w:jc w:val="both"/>
                    <w:rPr>
                      <w:b/>
                      <w:sz w:val="16"/>
                      <w:u w:val="single"/>
                    </w:rPr>
                  </w:pPr>
                </w:p>
                <w:p w14:paraId="3861FD0E" w14:textId="4AB0A625" w:rsidR="006A0DE8" w:rsidRPr="006A0DE8" w:rsidRDefault="006A0DE8" w:rsidP="00A80D03">
                  <w:pPr>
                    <w:jc w:val="both"/>
                    <w:rPr>
                      <w:b/>
                      <w:sz w:val="16"/>
                      <w:u w:val="single"/>
                    </w:rPr>
                  </w:pPr>
                  <w:r w:rsidRPr="007942E5">
                    <w:rPr>
                      <w:b/>
                      <w:color w:val="FFFFFF" w:themeColor="background1"/>
                      <w:sz w:val="16"/>
                      <w:u w:val="single"/>
                    </w:rPr>
                    <w:t xml:space="preserve">              </w:t>
                  </w:r>
                  <w:r w:rsidRPr="006A0DE8">
                    <w:rPr>
                      <w:b/>
                      <w:sz w:val="16"/>
                      <w:u w:val="single"/>
                    </w:rPr>
                    <w:t xml:space="preserve">  Receptionist |Nuffield Health| April 2019 – October 2019</w:t>
                  </w:r>
                </w:p>
                <w:p w14:paraId="3D7BC2D4" w14:textId="36611FAA" w:rsidR="00A80D03" w:rsidRPr="002C0996" w:rsidRDefault="006A0DE8" w:rsidP="00070269">
                  <w:pPr>
                    <w:jc w:val="both"/>
                    <w:rPr>
                      <w:b/>
                      <w:sz w:val="16"/>
                    </w:rPr>
                  </w:pPr>
                  <w:r w:rsidRPr="006A0DE8">
                    <w:rPr>
                      <w:b/>
                      <w:sz w:val="16"/>
                    </w:rPr>
                    <w:t>Helped to create a friendly, relaxing and professional environment by providing exceptional and efficient customer service to everyone who visits the club. I had to Give a warm welcome to members and answer any queries they in a caring and helpful way, making sure everyone feels valued. I also had to Support the café team, with preparing and serving fresh, healthy and nutritional food and drinks.</w:t>
                  </w:r>
                </w:p>
                <w:p w14:paraId="6E0B8293" w14:textId="637E7DDB" w:rsidR="006A0DE8" w:rsidRPr="002C0996" w:rsidRDefault="00056745" w:rsidP="006A0DE8">
                  <w:pPr>
                    <w:pStyle w:val="Heading1"/>
                    <w:tabs>
                      <w:tab w:val="left" w:pos="1200"/>
                      <w:tab w:val="center" w:pos="2734"/>
                    </w:tabs>
                    <w:jc w:val="left"/>
                    <w:rPr>
                      <w:b/>
                      <w:sz w:val="16"/>
                    </w:rPr>
                  </w:pPr>
                  <w:r w:rsidRPr="002C0996">
                    <w:rPr>
                      <w:b/>
                      <w:sz w:val="16"/>
                    </w:rPr>
                    <w:tab/>
                  </w:r>
                  <w:r w:rsidR="00ED73B3" w:rsidRPr="002C0996">
                    <w:rPr>
                      <w:b/>
                      <w:sz w:val="16"/>
                    </w:rPr>
                    <w:t xml:space="preserve">   </w:t>
                  </w:r>
                </w:p>
                <w:p w14:paraId="31577C6A" w14:textId="5BC481CA" w:rsidR="00ED73B3" w:rsidRPr="002C0996" w:rsidRDefault="00ED73B3" w:rsidP="00346ED4">
                  <w:pPr>
                    <w:rPr>
                      <w:b/>
                      <w:sz w:val="16"/>
                    </w:rPr>
                  </w:pPr>
                </w:p>
              </w:tc>
            </w:tr>
          </w:tbl>
          <w:p w14:paraId="0C003170" w14:textId="77777777" w:rsidR="004A7542" w:rsidRPr="0073280C" w:rsidRDefault="004A7542" w:rsidP="00346ED4">
            <w:pPr>
              <w:rPr>
                <w:b/>
                <w:sz w:val="18"/>
              </w:rPr>
            </w:pPr>
          </w:p>
        </w:tc>
        <w:tc>
          <w:tcPr>
            <w:tcW w:w="4419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380"/>
            </w:tblGrid>
            <w:tr w:rsidR="004A7542" w:rsidRPr="0073280C" w14:paraId="79224DA7" w14:textId="77777777" w:rsidTr="0073280C">
              <w:trPr>
                <w:trHeight w:hRule="exact" w:val="617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7E754F7E" w14:textId="77777777" w:rsidR="004A7542" w:rsidRPr="00070269" w:rsidRDefault="00ED73B3" w:rsidP="00346ED4">
                  <w:pPr>
                    <w:pStyle w:val="Heading1"/>
                    <w:rPr>
                      <w:b/>
                      <w:sz w:val="22"/>
                      <w:u w:val="single"/>
                    </w:rPr>
                  </w:pPr>
                  <w:r w:rsidRPr="00070269">
                    <w:rPr>
                      <w:b/>
                      <w:sz w:val="22"/>
                      <w:u w:val="single"/>
                    </w:rPr>
                    <w:lastRenderedPageBreak/>
                    <w:t xml:space="preserve">personal statement </w:t>
                  </w:r>
                </w:p>
                <w:p w14:paraId="75778700" w14:textId="13ED551B" w:rsidR="00ED73B3" w:rsidRPr="0073280C" w:rsidRDefault="00ED73B3" w:rsidP="00070269">
                  <w:pPr>
                    <w:pStyle w:val="Heading2"/>
                    <w:jc w:val="both"/>
                    <w:rPr>
                      <w:sz w:val="18"/>
                    </w:rPr>
                  </w:pPr>
                  <w:r w:rsidRPr="0073280C">
                    <w:rPr>
                      <w:sz w:val="18"/>
                    </w:rPr>
                    <w:t xml:space="preserve">I am a </w:t>
                  </w:r>
                  <w:r w:rsidR="00EE2FBC">
                    <w:rPr>
                      <w:sz w:val="18"/>
                    </w:rPr>
                    <w:t>diligent</w:t>
                  </w:r>
                  <w:r w:rsidR="005161EF">
                    <w:rPr>
                      <w:sz w:val="18"/>
                    </w:rPr>
                    <w:t xml:space="preserve"> and motivated </w:t>
                  </w:r>
                  <w:r w:rsidRPr="0073280C">
                    <w:rPr>
                      <w:sz w:val="18"/>
                    </w:rPr>
                    <w:t xml:space="preserve">individual </w:t>
                  </w:r>
                  <w:r w:rsidR="00E63B47">
                    <w:rPr>
                      <w:sz w:val="18"/>
                    </w:rPr>
                    <w:t>who</w:t>
                  </w:r>
                  <w:r w:rsidR="008A73DA">
                    <w:rPr>
                      <w:sz w:val="18"/>
                    </w:rPr>
                    <w:t xml:space="preserve"> enjoys going above and beyond in and outside of work</w:t>
                  </w:r>
                  <w:r w:rsidR="00E63B47">
                    <w:rPr>
                      <w:sz w:val="18"/>
                    </w:rPr>
                    <w:t>.</w:t>
                  </w:r>
                  <w:r w:rsidR="002F5EE8">
                    <w:rPr>
                      <w:sz w:val="18"/>
                    </w:rPr>
                    <w:t xml:space="preserve">  </w:t>
                  </w:r>
                  <w:r w:rsidR="00DC6E5A">
                    <w:rPr>
                      <w:sz w:val="18"/>
                    </w:rPr>
                    <w:t>I am currently studying business management at Canterbury Christ church University.</w:t>
                  </w:r>
                </w:p>
                <w:p w14:paraId="0582F4BA" w14:textId="21FD1C19" w:rsidR="00ED73B3" w:rsidRPr="0073280C" w:rsidRDefault="00ED73B3" w:rsidP="00070269">
                  <w:pPr>
                    <w:pStyle w:val="Heading2"/>
                    <w:jc w:val="both"/>
                    <w:rPr>
                      <w:sz w:val="18"/>
                    </w:rPr>
                  </w:pPr>
                  <w:r w:rsidRPr="0073280C">
                    <w:rPr>
                      <w:sz w:val="18"/>
                    </w:rPr>
                    <w:t>During my days in education the subjects I thoroughly enjoyed were business studies and media</w:t>
                  </w:r>
                  <w:r w:rsidR="00BA392A">
                    <w:rPr>
                      <w:sz w:val="18"/>
                    </w:rPr>
                    <w:t xml:space="preserve"> and art.</w:t>
                  </w:r>
                  <w:r w:rsidRPr="0073280C">
                    <w:rPr>
                      <w:sz w:val="18"/>
                    </w:rPr>
                    <w:t xml:space="preserve">  </w:t>
                  </w:r>
                </w:p>
                <w:p w14:paraId="5531C5CE" w14:textId="77777777" w:rsidR="00BA392A" w:rsidRDefault="00ED73B3" w:rsidP="00070269">
                  <w:pPr>
                    <w:pStyle w:val="Heading2"/>
                    <w:jc w:val="both"/>
                    <w:rPr>
                      <w:sz w:val="18"/>
                    </w:rPr>
                  </w:pPr>
                  <w:r w:rsidRPr="0073280C">
                    <w:rPr>
                      <w:sz w:val="18"/>
                    </w:rPr>
                    <w:t xml:space="preserve">In </w:t>
                  </w:r>
                  <w:r w:rsidR="00070269" w:rsidRPr="0073280C">
                    <w:rPr>
                      <w:sz w:val="18"/>
                    </w:rPr>
                    <w:t>school,</w:t>
                  </w:r>
                  <w:r w:rsidRPr="0073280C">
                    <w:rPr>
                      <w:sz w:val="18"/>
                    </w:rPr>
                    <w:t xml:space="preserve"> I also </w:t>
                  </w:r>
                  <w:r w:rsidR="00070269">
                    <w:rPr>
                      <w:sz w:val="18"/>
                    </w:rPr>
                    <w:t xml:space="preserve">learnt how to be a team player, </w:t>
                  </w:r>
                  <w:r w:rsidRPr="0073280C">
                    <w:rPr>
                      <w:sz w:val="18"/>
                    </w:rPr>
                    <w:t>this improved my communication skills and my leadership skills.</w:t>
                  </w:r>
                </w:p>
                <w:p w14:paraId="0BF34270" w14:textId="062BB0FE" w:rsidR="00070269" w:rsidRDefault="00ED73B3" w:rsidP="00070269">
                  <w:pPr>
                    <w:pStyle w:val="Heading2"/>
                    <w:jc w:val="both"/>
                    <w:rPr>
                      <w:sz w:val="18"/>
                    </w:rPr>
                  </w:pPr>
                  <w:r w:rsidRPr="0073280C">
                    <w:rPr>
                      <w:sz w:val="18"/>
                    </w:rPr>
                    <w:t xml:space="preserve"> Being at school also helped me become more </w:t>
                  </w:r>
                  <w:r w:rsidR="0073280C" w:rsidRPr="0073280C">
                    <w:rPr>
                      <w:sz w:val="18"/>
                    </w:rPr>
                    <w:t>organized</w:t>
                  </w:r>
                  <w:r w:rsidRPr="0073280C">
                    <w:rPr>
                      <w:sz w:val="18"/>
                    </w:rPr>
                    <w:t xml:space="preserve"> as a person. I now get work done in plenty of time and meet deadlines.</w:t>
                  </w:r>
                  <w:r w:rsidRPr="0073280C">
                    <w:rPr>
                      <w:rFonts w:ascii="Arial" w:hAnsi="Arial" w:cs="Arial"/>
                      <w:sz w:val="18"/>
                    </w:rPr>
                    <w:t>  </w:t>
                  </w:r>
                  <w:r w:rsidRPr="0073280C">
                    <w:rPr>
                      <w:sz w:val="18"/>
                    </w:rPr>
                    <w:t xml:space="preserve"> </w:t>
                  </w:r>
                </w:p>
                <w:p w14:paraId="0E488561" w14:textId="65CAB17D" w:rsidR="00ED73B3" w:rsidRPr="0073280C" w:rsidRDefault="00ED73B3" w:rsidP="00070269">
                  <w:pPr>
                    <w:pStyle w:val="Heading2"/>
                    <w:jc w:val="both"/>
                    <w:rPr>
                      <w:sz w:val="18"/>
                    </w:rPr>
                  </w:pPr>
                  <w:r w:rsidRPr="0073280C">
                    <w:rPr>
                      <w:sz w:val="18"/>
                    </w:rPr>
                    <w:t xml:space="preserve">I would describe myself as highly motivated, sociable and confident </w:t>
                  </w:r>
                  <w:r w:rsidR="00BA392A">
                    <w:rPr>
                      <w:sz w:val="18"/>
                    </w:rPr>
                    <w:t xml:space="preserve">persons who </w:t>
                  </w:r>
                  <w:r w:rsidRPr="0073280C">
                    <w:rPr>
                      <w:sz w:val="18"/>
                    </w:rPr>
                    <w:t>enjoy</w:t>
                  </w:r>
                  <w:r w:rsidR="00BA392A">
                    <w:rPr>
                      <w:sz w:val="18"/>
                    </w:rPr>
                    <w:t>s</w:t>
                  </w:r>
                  <w:r w:rsidRPr="0073280C">
                    <w:rPr>
                      <w:sz w:val="18"/>
                    </w:rPr>
                    <w:t xml:space="preserve"> helping others.</w:t>
                  </w:r>
                  <w:r w:rsidRPr="0073280C">
                    <w:rPr>
                      <w:rFonts w:ascii="Arial" w:hAnsi="Arial" w:cs="Arial"/>
                      <w:sz w:val="18"/>
                    </w:rPr>
                    <w:t> </w:t>
                  </w:r>
                  <w:r w:rsidRPr="0073280C">
                    <w:rPr>
                      <w:sz w:val="18"/>
                    </w:rPr>
                    <w:t xml:space="preserve"> </w:t>
                  </w:r>
                </w:p>
                <w:p w14:paraId="0F3180AE" w14:textId="77777777" w:rsidR="00E10171" w:rsidRPr="0073280C" w:rsidRDefault="00ED73B3" w:rsidP="00070269">
                  <w:pPr>
                    <w:pStyle w:val="Heading2"/>
                    <w:jc w:val="both"/>
                    <w:rPr>
                      <w:sz w:val="18"/>
                    </w:rPr>
                  </w:pPr>
                  <w:r w:rsidRPr="0073280C">
                    <w:rPr>
                      <w:sz w:val="18"/>
                    </w:rPr>
                    <w:t xml:space="preserve">I am keen to </w:t>
                  </w:r>
                  <w:r w:rsidR="00070269">
                    <w:rPr>
                      <w:sz w:val="18"/>
                    </w:rPr>
                    <w:t>continue learning and develop</w:t>
                  </w:r>
                  <w:r w:rsidRPr="0073280C">
                    <w:rPr>
                      <w:sz w:val="18"/>
                    </w:rPr>
                    <w:t xml:space="preserve"> my skills further while gaining new practical experience.</w:t>
                  </w:r>
                  <w:r w:rsidRPr="0073280C">
                    <w:rPr>
                      <w:rFonts w:ascii="Arial" w:hAnsi="Arial" w:cs="Arial"/>
                      <w:sz w:val="18"/>
                    </w:rPr>
                    <w:t> </w:t>
                  </w:r>
                </w:p>
              </w:tc>
            </w:tr>
            <w:tr w:rsidR="004A7542" w:rsidRPr="0073280C" w14:paraId="7CD274F7" w14:textId="77777777" w:rsidTr="0073280C">
              <w:trPr>
                <w:trHeight w:val="7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3409F395" w14:textId="77777777" w:rsidR="004A7542" w:rsidRPr="0073280C" w:rsidRDefault="004A7542" w:rsidP="00346ED4">
                  <w:pPr>
                    <w:rPr>
                      <w:sz w:val="18"/>
                    </w:rPr>
                  </w:pPr>
                </w:p>
              </w:tc>
            </w:tr>
            <w:tr w:rsidR="004A7542" w:rsidRPr="0073280C" w14:paraId="6CC268F2" w14:textId="77777777" w:rsidTr="0073280C">
              <w:trPr>
                <w:trHeight w:val="300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30DE1FC4" w14:textId="77777777" w:rsidR="004A7542" w:rsidRPr="0073280C" w:rsidRDefault="005666E8" w:rsidP="004A7542">
                  <w:pPr>
                    <w:pStyle w:val="Heading1"/>
                    <w:rPr>
                      <w:sz w:val="18"/>
                    </w:rPr>
                  </w:pPr>
                  <w:sdt>
                    <w:sdtPr>
                      <w:rPr>
                        <w:sz w:val="18"/>
                      </w:r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0B6F5AB657CB463A938181DBEA3A79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3280C" w:rsidRPr="00070269">
                        <w:rPr>
                          <w:b/>
                          <w:sz w:val="18"/>
                        </w:rPr>
                        <w:t>Volunteer Experience or Leadership</w:t>
                      </w:r>
                    </w:sdtContent>
                  </w:sdt>
                </w:p>
                <w:p w14:paraId="54757BBE" w14:textId="3AF3B480" w:rsidR="00070269" w:rsidRDefault="00ED73B3" w:rsidP="00070269">
                  <w:pPr>
                    <w:pStyle w:val="Heading2"/>
                    <w:jc w:val="both"/>
                    <w:rPr>
                      <w:sz w:val="18"/>
                    </w:rPr>
                  </w:pPr>
                  <w:r w:rsidRPr="0073280C">
                    <w:rPr>
                      <w:sz w:val="18"/>
                    </w:rPr>
                    <w:t xml:space="preserve">Leadership roles I have taken on have been being </w:t>
                  </w:r>
                  <w:r w:rsidR="00070269" w:rsidRPr="0073280C">
                    <w:rPr>
                      <w:sz w:val="18"/>
                    </w:rPr>
                    <w:t>Project Manager</w:t>
                  </w:r>
                  <w:r w:rsidRPr="0073280C">
                    <w:rPr>
                      <w:sz w:val="18"/>
                    </w:rPr>
                    <w:t>, managing a trip for my</w:t>
                  </w:r>
                  <w:r w:rsidR="00EE2FBC">
                    <w:rPr>
                      <w:sz w:val="18"/>
                    </w:rPr>
                    <w:t xml:space="preserve"> class</w:t>
                  </w:r>
                  <w:r w:rsidRPr="0073280C">
                    <w:rPr>
                      <w:sz w:val="18"/>
                    </w:rPr>
                    <w:t xml:space="preserve">. </w:t>
                  </w:r>
                </w:p>
                <w:p w14:paraId="3A190430" w14:textId="77777777" w:rsidR="004A7542" w:rsidRPr="0073280C" w:rsidRDefault="00ED73B3" w:rsidP="00070269">
                  <w:pPr>
                    <w:pStyle w:val="Heading2"/>
                    <w:jc w:val="both"/>
                    <w:rPr>
                      <w:sz w:val="18"/>
                    </w:rPr>
                  </w:pPr>
                  <w:r w:rsidRPr="0073280C">
                    <w:rPr>
                      <w:sz w:val="18"/>
                    </w:rPr>
                    <w:t>I developed many</w:t>
                  </w:r>
                  <w:r w:rsidR="00070269">
                    <w:rPr>
                      <w:sz w:val="18"/>
                    </w:rPr>
                    <w:t xml:space="preserve"> skills during this experience, such </w:t>
                  </w:r>
                  <w:r w:rsidRPr="0073280C">
                    <w:rPr>
                      <w:sz w:val="18"/>
                    </w:rPr>
                    <w:t xml:space="preserve">as better communication skills, time management and </w:t>
                  </w:r>
                  <w:proofErr w:type="spellStart"/>
                  <w:r w:rsidR="00070269">
                    <w:rPr>
                      <w:sz w:val="18"/>
                    </w:rPr>
                    <w:t>organis</w:t>
                  </w:r>
                  <w:r w:rsidR="00070269" w:rsidRPr="0073280C">
                    <w:rPr>
                      <w:sz w:val="18"/>
                    </w:rPr>
                    <w:t>ation</w:t>
                  </w:r>
                  <w:proofErr w:type="spellEnd"/>
                  <w:r w:rsidRPr="0073280C">
                    <w:rPr>
                      <w:sz w:val="18"/>
                    </w:rPr>
                    <w:t xml:space="preserve"> skills</w:t>
                  </w:r>
                </w:p>
              </w:tc>
            </w:tr>
          </w:tbl>
          <w:p w14:paraId="7940FF00" w14:textId="77777777" w:rsidR="004A7542" w:rsidRPr="0073280C" w:rsidRDefault="004A7542" w:rsidP="00346ED4">
            <w:pPr>
              <w:rPr>
                <w:sz w:val="18"/>
              </w:rPr>
            </w:pPr>
          </w:p>
        </w:tc>
      </w:tr>
    </w:tbl>
    <w:p w14:paraId="4E18D3A3" w14:textId="77777777" w:rsidR="00EC26A6" w:rsidRPr="00EC26A6" w:rsidRDefault="0073280C" w:rsidP="00EC26A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BF493" wp14:editId="13627582">
                <wp:simplePos x="0" y="0"/>
                <wp:positionH relativeFrom="margin">
                  <wp:align>right</wp:align>
                </wp:positionH>
                <wp:positionV relativeFrom="paragraph">
                  <wp:posOffset>-7013575</wp:posOffset>
                </wp:positionV>
                <wp:extent cx="6800850" cy="342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EC553F" w14:textId="77777777" w:rsidR="0073280C" w:rsidRDefault="005666E8" w:rsidP="0073280C">
                            <w:pPr>
                              <w:jc w:val="both"/>
                            </w:pPr>
                            <w:hyperlink r:id="rId8" w:history="1">
                              <w:r w:rsidR="0073280C" w:rsidRPr="001738C9">
                                <w:rPr>
                                  <w:rStyle w:val="Hyperlink"/>
                                </w:rPr>
                                <w:t>Evemitchell99@gmail.com</w:t>
                              </w:r>
                            </w:hyperlink>
                            <w:r w:rsidR="0073280C">
                              <w:t xml:space="preserve">                                                                                       </w:t>
                            </w:r>
                            <w:r w:rsidR="000363E4">
                              <w:t xml:space="preserve">                </w:t>
                            </w:r>
                            <w:r w:rsidR="0073280C" w:rsidRPr="00F370D2">
                              <w:rPr>
                                <w:b/>
                                <w:sz w:val="28"/>
                              </w:rPr>
                              <w:t>07496376639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BF49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484.3pt;margin-top:-552.25pt;width:535.5pt;height:2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" fillcolor="white [3201]" stroked="f" strokeweight=".5pt">
                <v:textbox>
                  <w:txbxContent>
                    <w:p w14:paraId="65EC553F" w14:textId="77777777" w:rsidR="0073280C" w:rsidRDefault="00277C94" w:rsidP="0073280C">
                      <w:pPr>
                        <w:jc w:val="both"/>
                      </w:pPr>
                      <w:hyperlink r:id="rId9" w:history="1">
                        <w:r w:rsidR="0073280C" w:rsidRPr="001738C9">
                          <w:rPr>
                            <w:rStyle w:val="Hyperlink"/>
                          </w:rPr>
                          <w:t>Evemitchell99@gmail.com</w:t>
                        </w:r>
                      </w:hyperlink>
                      <w:r w:rsidR="0073280C">
                        <w:t xml:space="preserve">                                                                                       </w:t>
                      </w:r>
                      <w:r w:rsidR="000363E4">
                        <w:t xml:space="preserve">                </w:t>
                      </w:r>
                      <w:r w:rsidR="0073280C" w:rsidRPr="00F370D2">
                        <w:rPr>
                          <w:b/>
                          <w:sz w:val="28"/>
                        </w:rPr>
                        <w:t>07496376639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26A6" w:rsidRPr="00EC26A6" w:rsidSect="006F77C5">
      <w:footerReference w:type="default" r:id="rId10"/>
      <w:headerReference w:type="first" r:id="rId11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4500D" w14:textId="77777777" w:rsidR="005666E8" w:rsidRDefault="005666E8" w:rsidP="004A7542">
      <w:pPr>
        <w:spacing w:after="0" w:line="240" w:lineRule="auto"/>
      </w:pPr>
      <w:r>
        <w:separator/>
      </w:r>
    </w:p>
  </w:endnote>
  <w:endnote w:type="continuationSeparator" w:id="0">
    <w:p w14:paraId="6C57A71F" w14:textId="77777777" w:rsidR="005666E8" w:rsidRDefault="005666E8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EFDED" w14:textId="77777777"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8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195B7" w14:textId="77777777" w:rsidR="005666E8" w:rsidRDefault="005666E8" w:rsidP="004A7542">
      <w:pPr>
        <w:spacing w:after="0" w:line="240" w:lineRule="auto"/>
      </w:pPr>
      <w:r>
        <w:separator/>
      </w:r>
    </w:p>
  </w:footnote>
  <w:footnote w:type="continuationSeparator" w:id="0">
    <w:p w14:paraId="41D4D832" w14:textId="77777777" w:rsidR="005666E8" w:rsidRDefault="005666E8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40"/>
      </w:rPr>
      <w:alias w:val="Enter Your Name:"/>
      <w:tag w:val="Enter Your Name:"/>
      <w:id w:val="1764105439"/>
      <w:placeholder>
        <w:docPart w:val="0CC4CFCC9E8D4AEFA9789530C661C926"/>
      </w:placeholder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14:paraId="35C1F488" w14:textId="63899ED9" w:rsidR="00BD5EFB" w:rsidRDefault="006D338B">
        <w:pPr>
          <w:pStyle w:val="Header"/>
          <w:rPr>
            <w:b/>
            <w:sz w:val="40"/>
          </w:rPr>
        </w:pPr>
        <w:r w:rsidRPr="00070269">
          <w:rPr>
            <w:b/>
            <w:sz w:val="40"/>
          </w:rPr>
          <w:t>eve mitchel</w:t>
        </w:r>
        <w:r w:rsidR="0073280C" w:rsidRPr="00070269">
          <w:rPr>
            <w:b/>
            <w:sz w:val="40"/>
          </w:rPr>
          <w:t>l</w:t>
        </w:r>
      </w:p>
    </w:sdtContent>
  </w:sdt>
  <w:p w14:paraId="1BF5218D" w14:textId="0552CD53" w:rsidR="00616343" w:rsidRPr="00E679A2" w:rsidRDefault="005240A1" w:rsidP="00E679A2">
    <w:pPr>
      <w:pStyle w:val="Header"/>
      <w:rPr>
        <w:b/>
        <w:sz w:val="16"/>
        <w:szCs w:val="16"/>
      </w:rPr>
    </w:pPr>
    <w:r w:rsidRPr="00E679A2">
      <w:rPr>
        <w:b/>
        <w:sz w:val="16"/>
        <w:szCs w:val="16"/>
      </w:rPr>
      <w:t>07496376639</w:t>
    </w:r>
    <w:r w:rsidR="00E679A2">
      <w:rPr>
        <w:b/>
        <w:sz w:val="16"/>
        <w:szCs w:val="16"/>
      </w:rPr>
      <w:t xml:space="preserve">                             evemitchEll99@gmail.com</w:t>
    </w:r>
  </w:p>
  <w:p w14:paraId="6CCEE157" w14:textId="77777777" w:rsidR="0073280C" w:rsidRPr="0073280C" w:rsidRDefault="0073280C" w:rsidP="007328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469E0"/>
    <w:multiLevelType w:val="hybridMultilevel"/>
    <w:tmpl w:val="2524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490E15"/>
    <w:multiLevelType w:val="hybridMultilevel"/>
    <w:tmpl w:val="E370DC2E"/>
    <w:lvl w:ilvl="0" w:tplc="06C89238">
      <w:numFmt w:val="bullet"/>
      <w:lvlText w:val="•"/>
      <w:lvlJc w:val="left"/>
      <w:pPr>
        <w:ind w:left="1080" w:hanging="720"/>
      </w:pPr>
      <w:rPr>
        <w:rFonts w:ascii="Century Gothic" w:eastAsiaTheme="majorEastAsia" w:hAnsi="Century Gothic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F21E16"/>
    <w:multiLevelType w:val="hybridMultilevel"/>
    <w:tmpl w:val="EC2CF56A"/>
    <w:lvl w:ilvl="0" w:tplc="0809000F">
      <w:start w:val="1"/>
      <w:numFmt w:val="decimal"/>
      <w:lvlText w:val="%1."/>
      <w:lvlJc w:val="left"/>
      <w:pPr>
        <w:ind w:left="864" w:hanging="360"/>
      </w:p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AB84502"/>
    <w:multiLevelType w:val="hybridMultilevel"/>
    <w:tmpl w:val="5C081A60"/>
    <w:lvl w:ilvl="0" w:tplc="06C89238">
      <w:numFmt w:val="bullet"/>
      <w:lvlText w:val="•"/>
      <w:lvlJc w:val="left"/>
      <w:pPr>
        <w:ind w:left="1080" w:hanging="720"/>
      </w:pPr>
      <w:rPr>
        <w:rFonts w:ascii="Century Gothic" w:eastAsiaTheme="majorEastAsia" w:hAnsi="Century Gothic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4"/>
  </w:num>
  <w:num w:numId="5">
    <w:abstractNumId w:val="13"/>
  </w:num>
  <w:num w:numId="6">
    <w:abstractNumId w:val="18"/>
  </w:num>
  <w:num w:numId="7">
    <w:abstractNumId w:val="16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8B"/>
    <w:rsid w:val="000363E4"/>
    <w:rsid w:val="00056745"/>
    <w:rsid w:val="00070269"/>
    <w:rsid w:val="001C292B"/>
    <w:rsid w:val="002229A3"/>
    <w:rsid w:val="00277C94"/>
    <w:rsid w:val="002876BB"/>
    <w:rsid w:val="00293B83"/>
    <w:rsid w:val="002C096A"/>
    <w:rsid w:val="002C0996"/>
    <w:rsid w:val="002D075C"/>
    <w:rsid w:val="002F5EE8"/>
    <w:rsid w:val="003E1C12"/>
    <w:rsid w:val="0042792A"/>
    <w:rsid w:val="00454034"/>
    <w:rsid w:val="004A7542"/>
    <w:rsid w:val="004D7B7E"/>
    <w:rsid w:val="0050415C"/>
    <w:rsid w:val="005161EF"/>
    <w:rsid w:val="005240A1"/>
    <w:rsid w:val="005666E8"/>
    <w:rsid w:val="00616343"/>
    <w:rsid w:val="006A0DE8"/>
    <w:rsid w:val="006A3CE7"/>
    <w:rsid w:val="006D338B"/>
    <w:rsid w:val="006F77C5"/>
    <w:rsid w:val="0073280C"/>
    <w:rsid w:val="007942E5"/>
    <w:rsid w:val="007E3204"/>
    <w:rsid w:val="00857F01"/>
    <w:rsid w:val="008A73DA"/>
    <w:rsid w:val="00961559"/>
    <w:rsid w:val="00A62685"/>
    <w:rsid w:val="00A80D03"/>
    <w:rsid w:val="00A8772B"/>
    <w:rsid w:val="00B90950"/>
    <w:rsid w:val="00BA392A"/>
    <w:rsid w:val="00BA6DC7"/>
    <w:rsid w:val="00BE3CE0"/>
    <w:rsid w:val="00BE5F21"/>
    <w:rsid w:val="00C932B9"/>
    <w:rsid w:val="00DC6E5A"/>
    <w:rsid w:val="00E10171"/>
    <w:rsid w:val="00E63B47"/>
    <w:rsid w:val="00E679A2"/>
    <w:rsid w:val="00EA1103"/>
    <w:rsid w:val="00EC26A6"/>
    <w:rsid w:val="00EC7733"/>
    <w:rsid w:val="00ED1C71"/>
    <w:rsid w:val="00ED73B3"/>
    <w:rsid w:val="00EE2FBC"/>
    <w:rsid w:val="00EF2BD4"/>
    <w:rsid w:val="00F370D2"/>
    <w:rsid w:val="00F94FA5"/>
    <w:rsid w:val="00FA10F6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05E3C"/>
  <w15:chartTrackingRefBased/>
  <w15:docId w15:val="{8F6428F2-5681-41DC-A5E4-9A215588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50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paragraph" w:styleId="ListParagraph">
    <w:name w:val="List Paragraph"/>
    <w:basedOn w:val="Normal"/>
    <w:uiPriority w:val="34"/>
    <w:unhideWhenUsed/>
    <w:qFormat/>
    <w:rsid w:val="006D3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8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59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3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mitchell99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emitchell99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mi\AppData\Roaming\Microsoft\Templates\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E41D08A80E44B9AC5AB522B9F02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12975-F6AB-40A3-A21F-9507758412AA}"/>
      </w:docPartPr>
      <w:docPartBody>
        <w:p w:rsidR="00CA2465" w:rsidRDefault="00CF7CD3">
          <w:pPr>
            <w:pStyle w:val="D8E41D08A80E44B9AC5AB522B9F02919"/>
          </w:pPr>
          <w:r w:rsidRPr="002D589D">
            <w:t>Skills</w:t>
          </w:r>
        </w:p>
      </w:docPartBody>
    </w:docPart>
    <w:docPart>
      <w:docPartPr>
        <w:name w:val="42C220CE49A140C19ADF728654E5B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92812-130D-4C59-9FC1-AF3E8BEE07E9}"/>
      </w:docPartPr>
      <w:docPartBody>
        <w:p w:rsidR="00CA2465" w:rsidRDefault="00CF7CD3">
          <w:pPr>
            <w:pStyle w:val="42C220CE49A140C19ADF728654E5B72D"/>
          </w:pPr>
          <w:r w:rsidRPr="00A85B6F">
            <w:t>Experience</w:t>
          </w:r>
        </w:p>
      </w:docPartBody>
    </w:docPart>
    <w:docPart>
      <w:docPartPr>
        <w:name w:val="0CC4CFCC9E8D4AEFA9789530C661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F334D-83D7-456D-8F2D-7B26A79EB076}"/>
      </w:docPartPr>
      <w:docPartBody>
        <w:p w:rsidR="00CA2465" w:rsidRDefault="00D37A73" w:rsidP="00D37A73">
          <w:pPr>
            <w:pStyle w:val="0CC4CFCC9E8D4AEFA9789530C661C926"/>
          </w:pPr>
          <w:r w:rsidRPr="00A85B6F">
            <w:t>Volunteer Experience or Leadership</w:t>
          </w:r>
        </w:p>
      </w:docPartBody>
    </w:docPart>
    <w:docPart>
      <w:docPartPr>
        <w:name w:val="0B6F5AB657CB463A938181DBEA3A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C463-38FB-4277-95ED-73CF60AF5653}"/>
      </w:docPartPr>
      <w:docPartBody>
        <w:p w:rsidR="00CA2465" w:rsidRDefault="00D37A73" w:rsidP="00D37A73">
          <w:pPr>
            <w:pStyle w:val="0B6F5AB657CB463A938181DBEA3A79F1"/>
          </w:pPr>
          <w:r w:rsidRPr="00A85B6F">
            <w:t>Volunteer Experience or Leadership</w:t>
          </w:r>
        </w:p>
      </w:docPartBody>
    </w:docPart>
    <w:docPart>
      <w:docPartPr>
        <w:name w:val="683BCE5CD76A436CB4096E4D0F8E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44B7-CA0B-4541-B10C-3B776AF4527B}"/>
      </w:docPartPr>
      <w:docPartBody>
        <w:p w:rsidR="009252D4" w:rsidRDefault="00C837E0" w:rsidP="00C837E0">
          <w:pPr>
            <w:pStyle w:val="683BCE5CD76A436CB4096E4D0F8E7982"/>
          </w:pPr>
          <w:r w:rsidRPr="00A85B6F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73"/>
    <w:rsid w:val="00042606"/>
    <w:rsid w:val="00143B47"/>
    <w:rsid w:val="00210160"/>
    <w:rsid w:val="004A263E"/>
    <w:rsid w:val="009252D4"/>
    <w:rsid w:val="00964868"/>
    <w:rsid w:val="00C837E0"/>
    <w:rsid w:val="00CA2465"/>
    <w:rsid w:val="00CF7CD3"/>
    <w:rsid w:val="00D3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E41D08A80E44B9AC5AB522B9F02919">
    <w:name w:val="D8E41D08A80E44B9AC5AB522B9F02919"/>
  </w:style>
  <w:style w:type="paragraph" w:customStyle="1" w:styleId="42C220CE49A140C19ADF728654E5B72D">
    <w:name w:val="42C220CE49A140C19ADF728654E5B72D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val="en-US" w:eastAsia="en-US"/>
    </w:rPr>
  </w:style>
  <w:style w:type="paragraph" w:customStyle="1" w:styleId="0CC4CFCC9E8D4AEFA9789530C661C926">
    <w:name w:val="0CC4CFCC9E8D4AEFA9789530C661C926"/>
    <w:rsid w:val="00D37A73"/>
  </w:style>
  <w:style w:type="paragraph" w:customStyle="1" w:styleId="0B6F5AB657CB463A938181DBEA3A79F1">
    <w:name w:val="0B6F5AB657CB463A938181DBEA3A79F1"/>
    <w:rsid w:val="00D37A73"/>
  </w:style>
  <w:style w:type="paragraph" w:customStyle="1" w:styleId="683BCE5CD76A436CB4096E4D0F8E7982">
    <w:name w:val="683BCE5CD76A436CB4096E4D0F8E7982"/>
    <w:rsid w:val="00C83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eve mitchell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Crisp%20and%20clean%20resume,%20designed%20by%20MOO.dotx</Template>
  <TotalTime>4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evemi</dc:creator>
  <cp:keywords/>
  <dc:description/>
  <cp:lastModifiedBy>Mitchell, Eve (e.mitchell650@canterbury.ac.uk)</cp:lastModifiedBy>
  <cp:revision>4</cp:revision>
  <dcterms:created xsi:type="dcterms:W3CDTF">2019-12-03T19:13:00Z</dcterms:created>
  <dcterms:modified xsi:type="dcterms:W3CDTF">2020-10-08T19:59:00Z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