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09"/>
        <w:gridCol w:w="4313"/>
      </w:tblGrid>
      <w:tr w:rsidR="00184664" w:rsidRPr="00A85B6F" w14:paraId="34DE834C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4"/>
            </w:tblGrid>
            <w:tr w:rsidR="00184664" w:rsidRPr="00A85B6F" w14:paraId="31D81FC8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585A2A17" w14:textId="77777777" w:rsidR="00184664" w:rsidRPr="00A85B6F" w:rsidRDefault="0084363B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DDBBEEF1C3E8174FAF07C4216474D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160D9671" w14:textId="77777777" w:rsidR="00184664" w:rsidRDefault="00A1315F" w:rsidP="00CC7AD0">
                  <w:pPr>
                    <w:pStyle w:val="Heading3"/>
                  </w:pPr>
                  <w:r>
                    <w:t>Good interpersonal skills.</w:t>
                  </w:r>
                </w:p>
                <w:p w14:paraId="2251179D" w14:textId="77777777" w:rsidR="00A1315F" w:rsidRDefault="00A1315F" w:rsidP="00CC7AD0">
                  <w:pPr>
                    <w:pStyle w:val="Heading3"/>
                  </w:pPr>
                  <w:r>
                    <w:t>Ability to work well in teams and under pressure.</w:t>
                  </w:r>
                </w:p>
                <w:p w14:paraId="1C039C1B" w14:textId="77777777" w:rsidR="00A1315F" w:rsidRDefault="00A1315F" w:rsidP="00CC7AD0">
                  <w:pPr>
                    <w:pStyle w:val="Heading3"/>
                  </w:pPr>
                  <w:r>
                    <w:t>Adaptable.</w:t>
                  </w:r>
                </w:p>
                <w:p w14:paraId="518888E1" w14:textId="77777777" w:rsidR="00A1315F" w:rsidRDefault="00A1315F" w:rsidP="00CC7AD0">
                  <w:pPr>
                    <w:pStyle w:val="Heading3"/>
                  </w:pPr>
                  <w:r>
                    <w:t>Good time management skills.</w:t>
                  </w:r>
                </w:p>
                <w:p w14:paraId="7DF80E1B" w14:textId="77777777" w:rsidR="00A1315F" w:rsidRDefault="00A1315F" w:rsidP="00CC7AD0">
                  <w:pPr>
                    <w:pStyle w:val="Heading3"/>
                  </w:pPr>
                </w:p>
                <w:p w14:paraId="30421101" w14:textId="77777777" w:rsidR="00A1315F" w:rsidRDefault="00A1315F" w:rsidP="00CC7AD0">
                  <w:pPr>
                    <w:pStyle w:val="Heading3"/>
                  </w:pPr>
                </w:p>
                <w:p w14:paraId="71931C1E" w14:textId="77777777" w:rsidR="00A1315F" w:rsidRDefault="00A1315F" w:rsidP="00CC7AD0">
                  <w:pPr>
                    <w:pStyle w:val="Heading3"/>
                  </w:pPr>
                </w:p>
                <w:p w14:paraId="33AA930D" w14:textId="77777777" w:rsidR="00A1315F" w:rsidRPr="00A85B6F" w:rsidRDefault="00A1315F" w:rsidP="00CC7AD0">
                  <w:pPr>
                    <w:pStyle w:val="Heading3"/>
                  </w:pPr>
                </w:p>
              </w:tc>
            </w:tr>
            <w:tr w:rsidR="00184664" w:rsidRPr="00A85B6F" w14:paraId="71443F7E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4B480F20" w14:textId="77777777" w:rsidR="00184664" w:rsidRPr="00A85B6F" w:rsidRDefault="0084363B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B80D667A43B2A4397641639CBC53C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267925CE" w14:textId="77777777" w:rsidR="00184664" w:rsidRPr="00A1315F" w:rsidRDefault="00A1315F" w:rsidP="00CC7AD0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A1315F">
                    <w:rPr>
                      <w:sz w:val="18"/>
                      <w:szCs w:val="18"/>
                    </w:rPr>
                    <w:t>Bartender</w:t>
                  </w:r>
                  <w:r w:rsidR="00184664"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 w:rsidRPr="00A1315F">
                    <w:rPr>
                      <w:sz w:val="18"/>
                      <w:szCs w:val="18"/>
                    </w:rPr>
                    <w:t>Ministry of Sound</w:t>
                  </w:r>
                  <w:r w:rsidR="00184664"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 w:rsidRPr="00A1315F">
                    <w:rPr>
                      <w:sz w:val="18"/>
                      <w:szCs w:val="18"/>
                    </w:rPr>
                    <w:t xml:space="preserve">February 2019 – </w:t>
                  </w:r>
                  <w:r w:rsidR="002D55B8">
                    <w:rPr>
                      <w:sz w:val="18"/>
                      <w:szCs w:val="18"/>
                    </w:rPr>
                    <w:t>December 2019</w:t>
                  </w:r>
                  <w:bookmarkStart w:id="0" w:name="_GoBack"/>
                  <w:bookmarkEnd w:id="0"/>
                </w:p>
                <w:p w14:paraId="10AC07E3" w14:textId="77777777" w:rsidR="00184664" w:rsidRPr="00A1315F" w:rsidRDefault="00A1315F" w:rsidP="00CC7AD0">
                  <w:pPr>
                    <w:rPr>
                      <w:sz w:val="18"/>
                      <w:szCs w:val="18"/>
                    </w:rPr>
                  </w:pPr>
                  <w:r w:rsidRPr="00A1315F">
                    <w:rPr>
                      <w:sz w:val="18"/>
                      <w:szCs w:val="18"/>
                    </w:rPr>
                    <w:t xml:space="preserve">Ministry of Sound is a highly recognized nightclub in London, United Kingdom. I worked between 2 - 4 shifts per week as a bartender at Main Bar. Working at the busiest bar improved my ability to work well under pressure </w:t>
                  </w:r>
                  <w:r>
                    <w:rPr>
                      <w:sz w:val="18"/>
                      <w:szCs w:val="18"/>
                    </w:rPr>
                    <w:t xml:space="preserve">and my ability to work in a team through communication with my supervisors and fellow bar staff.  </w:t>
                  </w:r>
                </w:p>
                <w:p w14:paraId="32B73DD9" w14:textId="77777777" w:rsidR="00184664" w:rsidRPr="00A1315F" w:rsidRDefault="00A1315F" w:rsidP="00CC7AD0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A1315F">
                    <w:rPr>
                      <w:sz w:val="18"/>
                      <w:szCs w:val="18"/>
                    </w:rPr>
                    <w:t>Cocktail Waitress</w:t>
                  </w:r>
                  <w:r w:rsidR="00184664"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 w:rsidRPr="00A1315F">
                    <w:rPr>
                      <w:sz w:val="18"/>
                      <w:szCs w:val="18"/>
                    </w:rPr>
                    <w:t>Cubana</w:t>
                  </w:r>
                  <w:r w:rsidR="00184664"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 w:rsidRPr="00A1315F">
                    <w:rPr>
                      <w:sz w:val="18"/>
                      <w:szCs w:val="18"/>
                    </w:rPr>
                    <w:t>December 2017 – June 2018</w:t>
                  </w:r>
                </w:p>
                <w:p w14:paraId="3ACC7204" w14:textId="77777777" w:rsidR="00184664" w:rsidRPr="00A1315F" w:rsidRDefault="00A1315F" w:rsidP="00CC7A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Cubana is a well-established restaurant/lounge in Stellenbosch, South Africa. I worked 2-3 shifts per week as a cocktail waitress. My knowledge of premium alcohols was vastly improved through working here, as well as my ability to work in a team. Cubana insisted on a high level of customer service, and as a result I developed excellent interpersonal skills.</w:t>
                  </w:r>
                </w:p>
                <w:p w14:paraId="503EE888" w14:textId="77777777" w:rsidR="00A1315F" w:rsidRPr="00A1315F" w:rsidRDefault="00A1315F" w:rsidP="00A1315F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Waitress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| </w:t>
                  </w:r>
                  <w:r>
                    <w:rPr>
                      <w:sz w:val="18"/>
                      <w:szCs w:val="18"/>
                    </w:rPr>
                    <w:t>Gino’s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>
                    <w:rPr>
                      <w:sz w:val="18"/>
                      <w:szCs w:val="18"/>
                    </w:rPr>
                    <w:t>August 2017 – December 2017</w:t>
                  </w:r>
                </w:p>
                <w:p w14:paraId="186B8486" w14:textId="77777777" w:rsidR="00A1315F" w:rsidRDefault="00A1315F" w:rsidP="00A131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 worked at Gino’s as a waitress part-time whilst completing my secondary education. Usually at full capacity, working at Gino’s improved my ability to work under pressure, as well as improved my time-management skills. I resigned from Gino’s after being offered a job at Cubana. </w:t>
                  </w:r>
                </w:p>
                <w:p w14:paraId="6FC7B75C" w14:textId="77777777" w:rsidR="00A1315F" w:rsidRPr="00A1315F" w:rsidRDefault="00A1315F" w:rsidP="00A1315F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Waitress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| </w:t>
                  </w:r>
                  <w:r>
                    <w:rPr>
                      <w:sz w:val="18"/>
                      <w:szCs w:val="18"/>
                    </w:rPr>
                    <w:t>Somerset College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| </w:t>
                  </w:r>
                  <w:r>
                    <w:rPr>
                      <w:sz w:val="18"/>
                      <w:szCs w:val="18"/>
                    </w:rPr>
                    <w:t>April 2017 – June 2017</w:t>
                  </w:r>
                </w:p>
                <w:p w14:paraId="5BD2247B" w14:textId="77777777" w:rsidR="00A1315F" w:rsidRDefault="00A1315F" w:rsidP="00A131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 waitressed at both the Somerset College Matric Dance as well as the school’s art exhibition in 2017. Working these events improved my ability to work as a team and was the beginning of my work experience journey. </w:t>
                  </w:r>
                </w:p>
                <w:p w14:paraId="27CE576E" w14:textId="77777777" w:rsidR="00A1315F" w:rsidRPr="00A1315F" w:rsidRDefault="00A1315F" w:rsidP="00A1315F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References:</w:t>
                  </w:r>
                </w:p>
                <w:p w14:paraId="31FCDB26" w14:textId="77777777" w:rsidR="00A1315F" w:rsidRDefault="00A1315F" w:rsidP="00A131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Available upon request.</w:t>
                  </w:r>
                </w:p>
                <w:p w14:paraId="4C6FFF85" w14:textId="77777777" w:rsidR="00A1315F" w:rsidRDefault="00A1315F" w:rsidP="00A1315F">
                  <w:pPr>
                    <w:rPr>
                      <w:sz w:val="18"/>
                      <w:szCs w:val="18"/>
                    </w:rPr>
                  </w:pPr>
                </w:p>
                <w:p w14:paraId="7FAA6C6D" w14:textId="77777777" w:rsidR="00A1315F" w:rsidRDefault="00A1315F" w:rsidP="00A1315F">
                  <w:pPr>
                    <w:rPr>
                      <w:sz w:val="18"/>
                      <w:szCs w:val="18"/>
                    </w:rPr>
                  </w:pPr>
                </w:p>
                <w:p w14:paraId="480E8D01" w14:textId="77777777" w:rsidR="00A1315F" w:rsidRPr="00A85B6F" w:rsidRDefault="00A1315F" w:rsidP="00A1315F"/>
              </w:tc>
            </w:tr>
          </w:tbl>
          <w:p w14:paraId="6244C6B3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4"/>
            </w:tblGrid>
            <w:tr w:rsidR="00184664" w:rsidRPr="00A85B6F" w14:paraId="5DEF8574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038799AC" w14:textId="77777777" w:rsidR="00A1315F" w:rsidRPr="00A85B6F" w:rsidRDefault="0084363B" w:rsidP="00A1315F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309294511"/>
                      <w:placeholder>
                        <w:docPart w:val="21760EE66600484BB0923995A89C20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1315F" w:rsidRPr="00A85B6F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041F0A65" w14:textId="77777777" w:rsidR="00A1315F" w:rsidRPr="00A1315F" w:rsidRDefault="00A1315F" w:rsidP="00A1315F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Degree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>
                    <w:rPr>
                      <w:sz w:val="18"/>
                      <w:szCs w:val="18"/>
                      <w:lang w:val="en-GB" w:bidi="en-GB"/>
                    </w:rPr>
                    <w:t xml:space="preserve">January 2012 - </w:t>
                  </w:r>
                  <w:r>
                    <w:rPr>
                      <w:sz w:val="18"/>
                      <w:szCs w:val="18"/>
                    </w:rPr>
                    <w:t>December 2018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>
                    <w:rPr>
                      <w:sz w:val="18"/>
                      <w:szCs w:val="18"/>
                    </w:rPr>
                    <w:t>Somerset College, South Africa</w:t>
                  </w:r>
                </w:p>
                <w:p w14:paraId="35DE6CEE" w14:textId="77777777" w:rsidR="00A1315F" w:rsidRPr="00A1315F" w:rsidRDefault="00A1315F" w:rsidP="00A131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matriculated from Somerset College with an A average, consisting of seven A’s and one B.</w:t>
                  </w:r>
                </w:p>
                <w:p w14:paraId="3105AEB1" w14:textId="77777777" w:rsidR="00184664" w:rsidRDefault="00A1315F" w:rsidP="00A1315F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Degree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>
                    <w:rPr>
                      <w:sz w:val="18"/>
                      <w:szCs w:val="18"/>
                    </w:rPr>
                    <w:t>September 2019</w:t>
                  </w:r>
                  <w:r w:rsidRPr="00A1315F">
                    <w:rPr>
                      <w:sz w:val="18"/>
                      <w:szCs w:val="18"/>
                      <w:lang w:val="en-GB" w:bidi="en-GB"/>
                    </w:rPr>
                    <w:t xml:space="preserve"> | </w:t>
                  </w:r>
                  <w:r>
                    <w:rPr>
                      <w:sz w:val="18"/>
                      <w:szCs w:val="18"/>
                    </w:rPr>
                    <w:t>University of Kent, Canterbury</w:t>
                  </w:r>
                </w:p>
                <w:p w14:paraId="420B9A09" w14:textId="77777777" w:rsidR="00A1315F" w:rsidRPr="00A1315F" w:rsidRDefault="00A1315F" w:rsidP="00A131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due to begin in September 2019, studying BSc Psychology.</w:t>
                  </w:r>
                </w:p>
                <w:p w14:paraId="52212E06" w14:textId="77777777" w:rsidR="00A1315F" w:rsidRPr="00A1315F" w:rsidRDefault="00A1315F" w:rsidP="00A1315F">
                  <w:pPr>
                    <w:pStyle w:val="Heading3"/>
                    <w:rPr>
                      <w:sz w:val="18"/>
                      <w:szCs w:val="18"/>
                    </w:rPr>
                  </w:pPr>
                </w:p>
              </w:tc>
            </w:tr>
            <w:tr w:rsidR="00184664" w:rsidRPr="00A85B6F" w14:paraId="6AFBC76A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3390"/>
                    <w:gridCol w:w="164"/>
                  </w:tblGrid>
                  <w:tr w:rsidR="00184664" w:rsidRPr="00A85B6F" w14:paraId="2A1D8D0D" w14:textId="77777777" w:rsidTr="00A1315F">
                    <w:tc>
                      <w:tcPr>
                        <w:tcW w:w="3390" w:type="dxa"/>
                        <w:tcMar>
                          <w:top w:w="432" w:type="dxa"/>
                          <w:bottom w:w="0" w:type="dxa"/>
                        </w:tcMar>
                      </w:tcPr>
                      <w:p w14:paraId="48DF94D9" w14:textId="77777777" w:rsidR="00184664" w:rsidRDefault="00A1315F" w:rsidP="00A1315F">
                        <w:pPr>
                          <w:pStyle w:val="Heading3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4384" behindDoc="1" locked="0" layoutInCell="1" allowOverlap="1" wp14:anchorId="0E7DBE75" wp14:editId="09005038">
                              <wp:simplePos x="0" y="0"/>
                              <wp:positionH relativeFrom="column">
                                <wp:posOffset>13335</wp:posOffset>
                              </wp:positionH>
                              <wp:positionV relativeFrom="paragraph">
                                <wp:posOffset>736600</wp:posOffset>
                              </wp:positionV>
                              <wp:extent cx="1338580" cy="1218565"/>
                              <wp:effectExtent l="0" t="0" r="0" b="635"/>
                              <wp:wrapTight wrapText="bothSides">
                                <wp:wrapPolygon edited="0">
                                  <wp:start x="0" y="0"/>
                                  <wp:lineTo x="0" y="21386"/>
                                  <wp:lineTo x="21313" y="21386"/>
                                  <wp:lineTo x="21313" y="0"/>
                                  <wp:lineTo x="0" y="0"/>
                                </wp:wrapPolygon>
                              </wp:wrapTight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UNADJUSTEDNONRAW_thumb_bd9f.jpg"/>
                                      <pic:cNvPicPr/>
                                    </pic:nvPicPr>
                                    <pic:blipFill rotWithShape="1"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6137" t="29498" r="1225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338580" cy="121856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t xml:space="preserve">CONTACT DETAILS: </w:t>
                        </w:r>
                      </w:p>
                      <w:p w14:paraId="445E1D47" w14:textId="77777777" w:rsidR="00A1315F" w:rsidRDefault="00A1315F" w:rsidP="00A1315F">
                        <w:pPr>
                          <w:pStyle w:val="Heading3"/>
                          <w:jc w:val="both"/>
                        </w:pPr>
                        <w:r>
                          <w:t xml:space="preserve">Email: </w:t>
                        </w:r>
                        <w:hyperlink r:id="rId7" w:history="1">
                          <w:r w:rsidRPr="0060074C">
                            <w:rPr>
                              <w:rStyle w:val="Hyperlink"/>
                            </w:rPr>
                            <w:t>kiara.j.sani@gmail.com</w:t>
                          </w:r>
                        </w:hyperlink>
                      </w:p>
                      <w:p w14:paraId="6995FB77" w14:textId="77777777" w:rsidR="00A1315F" w:rsidRDefault="00A1315F" w:rsidP="00A1315F">
                        <w:pPr>
                          <w:pStyle w:val="Heading3"/>
                          <w:jc w:val="both"/>
                        </w:pPr>
                        <w:r>
                          <w:t>Telephone: 07368621393</w:t>
                        </w:r>
                      </w:p>
                      <w:p w14:paraId="39DCF9CB" w14:textId="77777777" w:rsidR="00A1315F" w:rsidRDefault="00A1315F" w:rsidP="00A1315F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szCs w:val="24"/>
                          </w:rPr>
                        </w:pPr>
                      </w:p>
                      <w:p w14:paraId="6D67BA5C" w14:textId="77777777" w:rsidR="00A1315F" w:rsidRPr="00A1315F" w:rsidRDefault="00A1315F" w:rsidP="00A1315F">
                        <w:pPr>
                          <w:jc w:val="both"/>
                        </w:pPr>
                      </w:p>
                    </w:tc>
                    <w:tc>
                      <w:tcPr>
                        <w:tcW w:w="164" w:type="dxa"/>
                        <w:tcMar>
                          <w:top w:w="432" w:type="dxa"/>
                          <w:bottom w:w="0" w:type="dxa"/>
                        </w:tcMar>
                      </w:tcPr>
                      <w:p w14:paraId="3F653E8D" w14:textId="77777777" w:rsidR="00184664" w:rsidRPr="00A85B6F" w:rsidRDefault="00184664" w:rsidP="00A1315F">
                        <w:pPr>
                          <w:pStyle w:val="Heading3"/>
                          <w:jc w:val="both"/>
                        </w:pPr>
                      </w:p>
                    </w:tc>
                  </w:tr>
                  <w:tr w:rsidR="00184664" w:rsidRPr="00A85B6F" w14:paraId="6577615A" w14:textId="77777777" w:rsidTr="00A1315F">
                    <w:tc>
                      <w:tcPr>
                        <w:tcW w:w="3390" w:type="dxa"/>
                        <w:tcMar>
                          <w:top w:w="0" w:type="dxa"/>
                          <w:bottom w:w="0" w:type="dxa"/>
                        </w:tcMar>
                      </w:tcPr>
                      <w:p w14:paraId="4AB8FFCB" w14:textId="77777777" w:rsidR="00184664" w:rsidRPr="00A85B6F" w:rsidRDefault="00184664" w:rsidP="00A1315F">
                        <w:pPr>
                          <w:jc w:val="both"/>
                        </w:pPr>
                      </w:p>
                    </w:tc>
                    <w:tc>
                      <w:tcPr>
                        <w:tcW w:w="164" w:type="dxa"/>
                        <w:tcMar>
                          <w:top w:w="0" w:type="dxa"/>
                          <w:bottom w:w="0" w:type="dxa"/>
                        </w:tcMar>
                      </w:tcPr>
                      <w:p w14:paraId="3639E0F1" w14:textId="77777777" w:rsidR="00184664" w:rsidRPr="00A85B6F" w:rsidRDefault="00184664" w:rsidP="00CC7AD0"/>
                    </w:tc>
                  </w:tr>
                  <w:tr w:rsidR="00A1315F" w:rsidRPr="00A85B6F" w14:paraId="0E3E01DA" w14:textId="77777777" w:rsidTr="00A1315F">
                    <w:trPr>
                      <w:gridAfter w:val="1"/>
                      <w:wAfter w:w="164" w:type="dxa"/>
                    </w:trPr>
                    <w:tc>
                      <w:tcPr>
                        <w:tcW w:w="3390" w:type="dxa"/>
                        <w:tcMar>
                          <w:top w:w="288" w:type="dxa"/>
                          <w:bottom w:w="0" w:type="dxa"/>
                        </w:tcMar>
                      </w:tcPr>
                      <w:p w14:paraId="2FDEB7CD" w14:textId="77777777" w:rsidR="00A1315F" w:rsidRPr="00A85B6F" w:rsidRDefault="00A1315F" w:rsidP="00A1315F">
                        <w:pPr>
                          <w:pStyle w:val="Heading3"/>
                          <w:jc w:val="both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14:paraId="7BD9BB85" w14:textId="77777777" w:rsidR="00184664" w:rsidRPr="00A85B6F" w:rsidRDefault="00184664" w:rsidP="00A1315F">
                  <w:pPr>
                    <w:tabs>
                      <w:tab w:val="left" w:pos="1093"/>
                      <w:tab w:val="center" w:pos="1777"/>
                    </w:tabs>
                  </w:pPr>
                </w:p>
              </w:tc>
            </w:tr>
            <w:tr w:rsidR="00184664" w:rsidRPr="00A85B6F" w14:paraId="32CB62E8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81E0F23" w14:textId="77777777" w:rsidR="00184664" w:rsidRPr="00A85B6F" w:rsidRDefault="00A1315F" w:rsidP="00CC7AD0">
                  <w:pPr>
                    <w:pStyle w:val="Heading2"/>
                  </w:pPr>
                  <w:r>
                    <w:t>Awards</w:t>
                  </w:r>
                </w:p>
                <w:p w14:paraId="1437A5A2" w14:textId="77777777" w:rsidR="004670DD" w:rsidRPr="00A1315F" w:rsidRDefault="00A1315F" w:rsidP="004670DD">
                  <w:pPr>
                    <w:pStyle w:val="Heading3"/>
                    <w:rPr>
                      <w:sz w:val="18"/>
                      <w:szCs w:val="22"/>
                    </w:rPr>
                  </w:pPr>
                  <w:r w:rsidRPr="00A1315F">
                    <w:rPr>
                      <w:sz w:val="18"/>
                      <w:szCs w:val="22"/>
                    </w:rPr>
                    <w:t>I was selected as Head of House at Somerset College in 2018.</w:t>
                  </w:r>
                </w:p>
                <w:p w14:paraId="35D9EB41" w14:textId="77777777" w:rsidR="00A1315F" w:rsidRPr="00A1315F" w:rsidRDefault="00A1315F" w:rsidP="004670DD">
                  <w:pPr>
                    <w:pStyle w:val="Heading3"/>
                    <w:rPr>
                      <w:sz w:val="18"/>
                      <w:szCs w:val="22"/>
                    </w:rPr>
                  </w:pPr>
                </w:p>
                <w:p w14:paraId="0422E752" w14:textId="77777777" w:rsidR="00A1315F" w:rsidRPr="00A1315F" w:rsidRDefault="00A1315F" w:rsidP="004670DD">
                  <w:pPr>
                    <w:pStyle w:val="Heading3"/>
                    <w:rPr>
                      <w:sz w:val="18"/>
                      <w:szCs w:val="22"/>
                    </w:rPr>
                  </w:pPr>
                  <w:r w:rsidRPr="00A1315F">
                    <w:rPr>
                      <w:sz w:val="18"/>
                      <w:szCs w:val="22"/>
                    </w:rPr>
                    <w:t>I was awarded Academic Colours each year from 2012-2017 and Honors for academics in 2018.</w:t>
                  </w:r>
                </w:p>
                <w:p w14:paraId="4A10EBF0" w14:textId="77777777" w:rsidR="00A1315F" w:rsidRPr="00A1315F" w:rsidRDefault="00A1315F" w:rsidP="004670DD">
                  <w:pPr>
                    <w:pStyle w:val="Heading3"/>
                    <w:rPr>
                      <w:sz w:val="18"/>
                      <w:szCs w:val="22"/>
                    </w:rPr>
                  </w:pPr>
                </w:p>
                <w:p w14:paraId="0638240B" w14:textId="77777777" w:rsidR="00A1315F" w:rsidRPr="00A85B6F" w:rsidRDefault="00A1315F" w:rsidP="004670DD">
                  <w:pPr>
                    <w:pStyle w:val="Heading3"/>
                  </w:pPr>
                  <w:r w:rsidRPr="00A1315F">
                    <w:rPr>
                      <w:sz w:val="18"/>
                      <w:szCs w:val="22"/>
                    </w:rPr>
                    <w:t xml:space="preserve">I was awarded a Certificate of Service to Social Responsibility as a result of many hours volunteering at various charities throughout 2017/2018. </w:t>
                  </w:r>
                </w:p>
              </w:tc>
            </w:tr>
          </w:tbl>
          <w:p w14:paraId="3F9E3EDD" w14:textId="77777777" w:rsidR="00184664" w:rsidRPr="00A85B6F" w:rsidRDefault="00184664" w:rsidP="00CC7AD0"/>
        </w:tc>
      </w:tr>
    </w:tbl>
    <w:p w14:paraId="575FBA5F" w14:textId="77777777" w:rsidR="00BA68C1" w:rsidRPr="00A85B6F" w:rsidRDefault="00BA68C1" w:rsidP="00A1315F">
      <w:pPr>
        <w:pStyle w:val="NoSpacing"/>
        <w:jc w:val="both"/>
      </w:pPr>
    </w:p>
    <w:sectPr w:rsidR="00BA68C1" w:rsidRPr="00A85B6F" w:rsidSect="00A1315F"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7AC2" w14:textId="77777777" w:rsidR="0084363B" w:rsidRDefault="0084363B" w:rsidP="008B2920">
      <w:pPr>
        <w:spacing w:after="0" w:line="240" w:lineRule="auto"/>
      </w:pPr>
      <w:r>
        <w:separator/>
      </w:r>
    </w:p>
  </w:endnote>
  <w:endnote w:type="continuationSeparator" w:id="0">
    <w:p w14:paraId="40E91260" w14:textId="77777777" w:rsidR="0084363B" w:rsidRDefault="0084363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357E0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70DE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B62A" w14:textId="77777777" w:rsidR="0084363B" w:rsidRDefault="0084363B" w:rsidP="008B2920">
      <w:pPr>
        <w:spacing w:after="0" w:line="240" w:lineRule="auto"/>
      </w:pPr>
      <w:r>
        <w:separator/>
      </w:r>
    </w:p>
  </w:footnote>
  <w:footnote w:type="continuationSeparator" w:id="0">
    <w:p w14:paraId="0A9BF747" w14:textId="77777777" w:rsidR="0084363B" w:rsidRDefault="0084363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770B5446" w14:textId="77777777" w:rsidTr="00142F58">
      <w:tc>
        <w:tcPr>
          <w:tcW w:w="9340" w:type="dxa"/>
          <w:tcBorders>
            <w:bottom w:val="single" w:sz="12" w:space="0" w:color="FFD556" w:themeColor="accent1"/>
          </w:tcBorders>
        </w:tcPr>
        <w:p w14:paraId="5696ECE8" w14:textId="77777777" w:rsidR="00A85B6F" w:rsidRDefault="00A1315F" w:rsidP="00A1315F">
          <w:pPr>
            <w:pStyle w:val="Heading1"/>
            <w:tabs>
              <w:tab w:val="center" w:pos="4786"/>
              <w:tab w:val="left" w:pos="8761"/>
            </w:tabs>
            <w:jc w:val="left"/>
          </w:pPr>
          <w:r>
            <w:tab/>
          </w:r>
          <w:sdt>
            <w:sdtPr>
              <w:alias w:val="Your Name:"/>
              <w:tag w:val="Your Name:"/>
              <w:id w:val="-1536030456"/>
              <w:placeholder>
                <w:docPart w:val="21760EE66600484BB0923995A89C204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2D55B8">
                <w:t>Kiara Sani</w:t>
              </w:r>
            </w:sdtContent>
          </w:sdt>
          <w:r>
            <w:tab/>
          </w:r>
        </w:p>
      </w:tc>
    </w:tr>
    <w:tr w:rsidR="00142F58" w14:paraId="6DF3EEBD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ACF306" w14:textId="77777777" w:rsidR="00142F58" w:rsidRDefault="00142F58" w:rsidP="00142F58"/>
      </w:tc>
    </w:tr>
  </w:tbl>
  <w:p w14:paraId="421AC664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F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3D5F"/>
    <w:rsid w:val="002D55B8"/>
    <w:rsid w:val="00390414"/>
    <w:rsid w:val="003E1711"/>
    <w:rsid w:val="0045425A"/>
    <w:rsid w:val="00463A38"/>
    <w:rsid w:val="004670DD"/>
    <w:rsid w:val="0048346B"/>
    <w:rsid w:val="004A1917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048B3"/>
    <w:rsid w:val="00781D13"/>
    <w:rsid w:val="00783C41"/>
    <w:rsid w:val="00787503"/>
    <w:rsid w:val="00792967"/>
    <w:rsid w:val="007E7032"/>
    <w:rsid w:val="00833359"/>
    <w:rsid w:val="0084363B"/>
    <w:rsid w:val="00853CE2"/>
    <w:rsid w:val="00860491"/>
    <w:rsid w:val="00887A77"/>
    <w:rsid w:val="008B2920"/>
    <w:rsid w:val="008B2DF7"/>
    <w:rsid w:val="00905520"/>
    <w:rsid w:val="00911DC0"/>
    <w:rsid w:val="009244EC"/>
    <w:rsid w:val="009814C0"/>
    <w:rsid w:val="00984A27"/>
    <w:rsid w:val="00A1315F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70DEF"/>
    <w:rsid w:val="00BA68C1"/>
    <w:rsid w:val="00BD34A5"/>
    <w:rsid w:val="00BD5EFB"/>
    <w:rsid w:val="00BE2D6E"/>
    <w:rsid w:val="00C35EFB"/>
    <w:rsid w:val="00C73037"/>
    <w:rsid w:val="00D2689C"/>
    <w:rsid w:val="00D97FFA"/>
    <w:rsid w:val="00DF0607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136D"/>
  <w15:chartTrackingRefBased/>
  <w15:docId w15:val="{B930D872-ACBC-5543-8770-FE27B26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ara.j.sa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arasani/Library/Containers/com.microsoft.Word/Data/Library/Application%20Support/Microsoft/Office/16.0/DTS/Search/%7bE43BED46-6860-7C41-A89C-F6AD03DB97CB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BEEF1C3E8174FAF07C4216474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EF73-DE9B-BA4E-89C7-073C058F0720}"/>
      </w:docPartPr>
      <w:docPartBody>
        <w:p w:rsidR="00796103" w:rsidRDefault="00270323">
          <w:pPr>
            <w:pStyle w:val="DDBBEEF1C3E8174FAF07C4216474DE84"/>
          </w:pPr>
          <w:r w:rsidRPr="00A85B6F">
            <w:rPr>
              <w:lang w:bidi="en-GB"/>
            </w:rPr>
            <w:t>Skills</w:t>
          </w:r>
        </w:p>
      </w:docPartBody>
    </w:docPart>
    <w:docPart>
      <w:docPartPr>
        <w:name w:val="BB80D667A43B2A4397641639CBC5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727D-2ECA-F74F-9BE5-0AB157C35A91}"/>
      </w:docPartPr>
      <w:docPartBody>
        <w:p w:rsidR="00796103" w:rsidRDefault="00270323">
          <w:pPr>
            <w:pStyle w:val="BB80D667A43B2A4397641639CBC53C72"/>
          </w:pPr>
          <w:r w:rsidRPr="00A85B6F">
            <w:rPr>
              <w:lang w:bidi="en-GB"/>
            </w:rPr>
            <w:t>Experience</w:t>
          </w:r>
        </w:p>
      </w:docPartBody>
    </w:docPart>
    <w:docPart>
      <w:docPartPr>
        <w:name w:val="21760EE66600484BB0923995A89C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0F5A-67B4-7B44-AFE1-8B0982E1417D}"/>
      </w:docPartPr>
      <w:docPartBody>
        <w:p w:rsidR="00796103" w:rsidRDefault="008E36F0" w:rsidP="008E36F0">
          <w:pPr>
            <w:pStyle w:val="21760EE66600484BB0923995A89C2048"/>
          </w:pPr>
          <w:r w:rsidRPr="00A85B6F">
            <w:rPr>
              <w:lang w:bidi="en-GB"/>
            </w:rP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F0"/>
    <w:rsid w:val="00270323"/>
    <w:rsid w:val="0072781A"/>
    <w:rsid w:val="00796103"/>
    <w:rsid w:val="008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BEEF1C3E8174FAF07C4216474DE84">
    <w:name w:val="DDBBEEF1C3E8174FAF07C4216474DE84"/>
  </w:style>
  <w:style w:type="paragraph" w:customStyle="1" w:styleId="E0969541DF267448BDFC581438DFAEFF">
    <w:name w:val="E0969541DF267448BDFC581438DFAEFF"/>
  </w:style>
  <w:style w:type="paragraph" w:customStyle="1" w:styleId="BB80D667A43B2A4397641639CBC53C72">
    <w:name w:val="BB80D667A43B2A4397641639CBC53C72"/>
  </w:style>
  <w:style w:type="paragraph" w:customStyle="1" w:styleId="57D1A94E04326847A5DA8562449061BD">
    <w:name w:val="57D1A94E04326847A5DA8562449061BD"/>
  </w:style>
  <w:style w:type="paragraph" w:customStyle="1" w:styleId="F8D10BE6B8369545AF64FBE12D0221EF">
    <w:name w:val="F8D10BE6B8369545AF64FBE12D0221EF"/>
  </w:style>
  <w:style w:type="paragraph" w:customStyle="1" w:styleId="8971DC8321C49E4F88C82BACD5700D6E">
    <w:name w:val="8971DC8321C49E4F88C82BACD5700D6E"/>
  </w:style>
  <w:style w:type="paragraph" w:customStyle="1" w:styleId="04343A3526A56F46BE33C5FC54D54297">
    <w:name w:val="04343A3526A56F46BE33C5FC54D54297"/>
  </w:style>
  <w:style w:type="paragraph" w:customStyle="1" w:styleId="6432CE57A9CDA7498A9BA1825BCB3F58">
    <w:name w:val="6432CE57A9CDA7498A9BA1825BCB3F58"/>
  </w:style>
  <w:style w:type="paragraph" w:customStyle="1" w:styleId="6EE7BE9EF5EDE04691401CD645E8FDD9">
    <w:name w:val="6EE7BE9EF5EDE04691401CD645E8FDD9"/>
  </w:style>
  <w:style w:type="paragraph" w:customStyle="1" w:styleId="34C0F89651C84E4F805D54E64841075C">
    <w:name w:val="34C0F89651C84E4F805D54E64841075C"/>
  </w:style>
  <w:style w:type="paragraph" w:customStyle="1" w:styleId="691EBE632B956C4EA165395F97D96E43">
    <w:name w:val="691EBE632B956C4EA165395F97D96E43"/>
  </w:style>
  <w:style w:type="paragraph" w:customStyle="1" w:styleId="A8896363735EEF4086E6A00891655A24">
    <w:name w:val="A8896363735EEF4086E6A00891655A24"/>
  </w:style>
  <w:style w:type="paragraph" w:customStyle="1" w:styleId="663A1A4A3C66174BB6E7ABF843BE2886">
    <w:name w:val="663A1A4A3C66174BB6E7ABF843BE2886"/>
  </w:style>
  <w:style w:type="paragraph" w:customStyle="1" w:styleId="B1B64AA817ED5649A117224F4083554A">
    <w:name w:val="B1B64AA817ED5649A117224F4083554A"/>
  </w:style>
  <w:style w:type="paragraph" w:customStyle="1" w:styleId="A2736CDCA6A87144AE5A5342F6553C8C">
    <w:name w:val="A2736CDCA6A87144AE5A5342F6553C8C"/>
  </w:style>
  <w:style w:type="paragraph" w:customStyle="1" w:styleId="2C05C6C18CDF2842A0640EF63830C871">
    <w:name w:val="2C05C6C18CDF2842A0640EF63830C871"/>
  </w:style>
  <w:style w:type="paragraph" w:customStyle="1" w:styleId="A11B9ACDA7361444844EFFC6FADF3915">
    <w:name w:val="A11B9ACDA7361444844EFFC6FADF3915"/>
  </w:style>
  <w:style w:type="paragraph" w:customStyle="1" w:styleId="1906D47A49523B49AD56BE64073AA23E">
    <w:name w:val="1906D47A49523B49AD56BE64073AA23E"/>
  </w:style>
  <w:style w:type="paragraph" w:customStyle="1" w:styleId="95D04E56B3C9834E8D26080EA779CA90">
    <w:name w:val="95D04E56B3C9834E8D26080EA779CA90"/>
  </w:style>
  <w:style w:type="paragraph" w:customStyle="1" w:styleId="2FE792F679193045A9C6D5B55AF8F49A">
    <w:name w:val="2FE792F679193045A9C6D5B55AF8F49A"/>
  </w:style>
  <w:style w:type="paragraph" w:customStyle="1" w:styleId="2A637961C776D540A3D5F898FF49CD94">
    <w:name w:val="2A637961C776D540A3D5F898FF49CD94"/>
  </w:style>
  <w:style w:type="paragraph" w:customStyle="1" w:styleId="C03B0AEEE479E64990A384AC1B56A15C">
    <w:name w:val="C03B0AEEE479E64990A384AC1B56A15C"/>
  </w:style>
  <w:style w:type="paragraph" w:customStyle="1" w:styleId="DAA1FE71F77C284C92E0705A957EC9BD">
    <w:name w:val="DAA1FE71F77C284C92E0705A957EC9BD"/>
  </w:style>
  <w:style w:type="paragraph" w:customStyle="1" w:styleId="D217944683DA2140968FCB7DD38EEB9F">
    <w:name w:val="D217944683DA2140968FCB7DD38EEB9F"/>
  </w:style>
  <w:style w:type="paragraph" w:customStyle="1" w:styleId="81B8F422EA634C4E868DA8C51160371A">
    <w:name w:val="81B8F422EA634C4E868DA8C51160371A"/>
  </w:style>
  <w:style w:type="paragraph" w:customStyle="1" w:styleId="DE2A2AD9C77D4C43BA3106C8B3A0520A">
    <w:name w:val="DE2A2AD9C77D4C43BA3106C8B3A0520A"/>
  </w:style>
  <w:style w:type="paragraph" w:customStyle="1" w:styleId="1E5AEA2768C63940A827DFFE1F7C7ABD">
    <w:name w:val="1E5AEA2768C63940A827DFFE1F7C7ABD"/>
  </w:style>
  <w:style w:type="paragraph" w:customStyle="1" w:styleId="235644C84EA8D24D871B81E04EDAA08A">
    <w:name w:val="235644C84EA8D24D871B81E04EDAA08A"/>
  </w:style>
  <w:style w:type="paragraph" w:customStyle="1" w:styleId="910A0F62F581C742981C363B38D58B8F">
    <w:name w:val="910A0F62F581C742981C363B38D58B8F"/>
  </w:style>
  <w:style w:type="paragraph" w:customStyle="1" w:styleId="21760EE66600484BB0923995A89C2048">
    <w:name w:val="21760EE66600484BB0923995A89C2048"/>
    <w:rsid w:val="008E36F0"/>
  </w:style>
  <w:style w:type="paragraph" w:customStyle="1" w:styleId="EB9316B2BDCCBD438CA19EC2B1900072">
    <w:name w:val="EB9316B2BDCCBD438CA19EC2B1900072"/>
    <w:rsid w:val="008E36F0"/>
  </w:style>
  <w:style w:type="paragraph" w:customStyle="1" w:styleId="C4D12300C451F44D9B861A925654FB66">
    <w:name w:val="C4D12300C451F44D9B861A925654FB66"/>
    <w:rsid w:val="008E36F0"/>
  </w:style>
  <w:style w:type="paragraph" w:customStyle="1" w:styleId="65A969859342FA4BBD4B2D6EB8475FC9">
    <w:name w:val="65A969859342FA4BBD4B2D6EB8475FC9"/>
    <w:rsid w:val="008E36F0"/>
  </w:style>
  <w:style w:type="paragraph" w:customStyle="1" w:styleId="7B9C43D8FB26764BBC034D84E8009908">
    <w:name w:val="7B9C43D8FB26764BBC034D84E8009908"/>
    <w:rsid w:val="008E36F0"/>
  </w:style>
  <w:style w:type="paragraph" w:customStyle="1" w:styleId="FDE8CDAEAE3B0542893A40DF0922D869">
    <w:name w:val="FDE8CDAEAE3B0542893A40DF0922D869"/>
    <w:rsid w:val="008E36F0"/>
  </w:style>
  <w:style w:type="paragraph" w:customStyle="1" w:styleId="DD899F4F3666FB47A63A16E68B729A7C">
    <w:name w:val="DD899F4F3666FB47A63A16E68B729A7C"/>
    <w:rsid w:val="008E36F0"/>
  </w:style>
  <w:style w:type="paragraph" w:customStyle="1" w:styleId="45980C17B4F59341AF13F14572F44283">
    <w:name w:val="45980C17B4F59341AF13F14572F44283"/>
    <w:rsid w:val="008E36F0"/>
  </w:style>
  <w:style w:type="paragraph" w:customStyle="1" w:styleId="A5854D0FBC09534AA5C22C0816EB54E3">
    <w:name w:val="A5854D0FBC09534AA5C22C0816EB54E3"/>
    <w:rsid w:val="008E3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{E43BED46-6860-7C41-A89C-F6AD03DB97CB}tf16392742.dotx</Template>
  <TotalTime>47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Sani</dc:creator>
  <cp:keywords/>
  <dc:description/>
  <cp:lastModifiedBy>Kiara Sani</cp:lastModifiedBy>
  <cp:revision>2</cp:revision>
  <cp:lastPrinted>2016-06-29T01:32:00Z</cp:lastPrinted>
  <dcterms:created xsi:type="dcterms:W3CDTF">2019-09-24T10:47:00Z</dcterms:created>
  <dcterms:modified xsi:type="dcterms:W3CDTF">2020-01-16T19:10:00Z</dcterms:modified>
</cp:coreProperties>
</file>