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3243"/>
        <w:gridCol w:w="4101"/>
      </w:tblGrid>
      <w:tr w:rsidR="00F316AD" w:rsidRPr="001700F2" w:rsidTr="00D4020A">
        <w:trPr>
          <w:trHeight w:val="1292"/>
        </w:trPr>
        <w:tc>
          <w:tcPr>
            <w:tcW w:w="10318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1700F2" w:rsidRDefault="00D4020A" w:rsidP="00F316AD">
            <w:pPr>
              <w:pStyle w:val="Title"/>
            </w:pPr>
            <w:r>
              <w:t>LILY HARDY-THOMPSON</w:t>
            </w:r>
          </w:p>
          <w:p w:rsidR="00F316AD" w:rsidRPr="001700F2" w:rsidRDefault="00D4020A" w:rsidP="00D20DA9">
            <w:pPr>
              <w:pStyle w:val="Subtitle"/>
            </w:pPr>
            <w:r>
              <w:t>Sales Assistant</w:t>
            </w:r>
            <w:r w:rsidR="00F316AD" w:rsidRPr="001700F2">
              <w:t xml:space="preserve"> </w:t>
            </w:r>
          </w:p>
        </w:tc>
      </w:tr>
      <w:tr w:rsidR="00F316AD" w:rsidRPr="001700F2" w:rsidTr="00D4020A">
        <w:trPr>
          <w:trHeight w:val="735"/>
        </w:trPr>
        <w:tc>
          <w:tcPr>
            <w:tcW w:w="2974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D4020A" w:rsidP="00D20DA9">
            <w:pPr>
              <w:jc w:val="center"/>
            </w:pPr>
            <w:r w:rsidRPr="00D4020A">
              <w:rPr>
                <w:rStyle w:val="Header"/>
                <w:color w:val="000000"/>
                <w:shd w:val="clear" w:color="auto" w:fill="FFFFFF"/>
              </w:rPr>
              <w:t>07720 649 110</w:t>
            </w:r>
          </w:p>
        </w:tc>
        <w:tc>
          <w:tcPr>
            <w:tcW w:w="3243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F316AD" w:rsidP="00D20DA9">
            <w:pPr>
              <w:jc w:val="center"/>
            </w:pPr>
          </w:p>
        </w:tc>
        <w:tc>
          <w:tcPr>
            <w:tcW w:w="4101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D4020A" w:rsidP="00D20DA9">
            <w:pPr>
              <w:jc w:val="center"/>
            </w:pPr>
            <w:r w:rsidRPr="00D4020A">
              <w:rPr>
                <w:rStyle w:val="Header"/>
                <w:color w:val="000000"/>
                <w:shd w:val="clear" w:color="auto" w:fill="FFFFFF"/>
              </w:rPr>
              <w:t>lilyhthompson@gmail.com</w:t>
            </w:r>
            <w:r w:rsidR="00D20DA9" w:rsidRPr="001700F2">
              <w:t xml:space="preserve"> </w:t>
            </w:r>
          </w:p>
        </w:tc>
      </w:tr>
      <w:tr w:rsidR="00CD50FD" w:rsidRPr="001700F2" w:rsidTr="00D4020A">
        <w:trPr>
          <w:trHeight w:val="80"/>
        </w:trPr>
        <w:tc>
          <w:tcPr>
            <w:tcW w:w="2974" w:type="dxa"/>
            <w:tcBorders>
              <w:bottom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243" w:type="dxa"/>
            <w:vMerge w:val="restart"/>
            <w:shd w:val="clear" w:color="auto" w:fill="303848" w:themeFill="accent1"/>
            <w:vAlign w:val="center"/>
          </w:tcPr>
          <w:p w:rsidR="00CD50FD" w:rsidRPr="001700F2" w:rsidRDefault="00D4020A" w:rsidP="00D20DA9">
            <w:pPr>
              <w:pStyle w:val="Heading1"/>
            </w:pPr>
            <w:r>
              <w:t>PROFILE</w:t>
            </w:r>
          </w:p>
        </w:tc>
        <w:tc>
          <w:tcPr>
            <w:tcW w:w="4101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D4020A">
        <w:trPr>
          <w:trHeight w:val="210"/>
        </w:trPr>
        <w:tc>
          <w:tcPr>
            <w:tcW w:w="2974" w:type="dxa"/>
            <w:tcBorders>
              <w:top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243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4101" w:type="dxa"/>
            <w:tcBorders>
              <w:top w:val="single" w:sz="18" w:space="0" w:color="BF9268" w:themeColor="accent2"/>
            </w:tcBorders>
          </w:tcPr>
          <w:p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:rsidTr="00D4020A">
        <w:trPr>
          <w:trHeight w:val="1180"/>
        </w:trPr>
        <w:tc>
          <w:tcPr>
            <w:tcW w:w="10318" w:type="dxa"/>
            <w:gridSpan w:val="3"/>
            <w:vAlign w:val="center"/>
          </w:tcPr>
          <w:p w:rsidR="00D4020A" w:rsidRDefault="00D4020A" w:rsidP="00D4020A">
            <w:pPr>
              <w:pStyle w:val="Text"/>
            </w:pPr>
            <w:r>
              <w:t xml:space="preserve">I am an undergraduate law student at CCCU. I enjoy working with people to serve customers and in the form of a team which has been an integral aspect of my previous jobs.  </w:t>
            </w:r>
          </w:p>
          <w:p w:rsidR="00D4020A" w:rsidRDefault="00D4020A" w:rsidP="00D4020A">
            <w:pPr>
              <w:pStyle w:val="Text"/>
            </w:pPr>
            <w:r>
              <w:t xml:space="preserve">My education and previous experience working with businessmen and women led me to obtain high levels of </w:t>
            </w:r>
            <w:r>
              <w:t>organisation</w:t>
            </w:r>
            <w:r>
              <w:t xml:space="preserve"> in addition to efficiency in my work. </w:t>
            </w:r>
          </w:p>
          <w:p w:rsidR="0040233B" w:rsidRPr="001700F2" w:rsidRDefault="00D4020A" w:rsidP="00D4020A">
            <w:pPr>
              <w:pStyle w:val="Text"/>
            </w:pPr>
            <w:r>
              <w:t xml:space="preserve">I am also highly </w:t>
            </w:r>
            <w:r>
              <w:t>motivated</w:t>
            </w:r>
            <w:r>
              <w:t xml:space="preserve"> and enthusiastic about my work, while at university I am seeking the opportunity to develop my experience further as well as widen my skills.</w:t>
            </w:r>
          </w:p>
        </w:tc>
      </w:tr>
      <w:tr w:rsidR="00CD50FD" w:rsidRPr="001700F2" w:rsidTr="00D4020A">
        <w:trPr>
          <w:trHeight w:val="220"/>
        </w:trPr>
        <w:tc>
          <w:tcPr>
            <w:tcW w:w="2974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A3202A" w:rsidP="00D20DA9">
            <w:pPr>
              <w:pStyle w:val="Heading2"/>
            </w:pPr>
            <w:sdt>
              <w:sdtPr>
                <w:id w:val="-1907296240"/>
                <w:placeholder>
                  <w:docPart w:val="DA2DB24CF23F419090B2556C0B440D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B0E64C868F6E49898ABD8903A17AACD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243" w:type="dxa"/>
            <w:vMerge w:val="restart"/>
            <w:shd w:val="clear" w:color="auto" w:fill="303848" w:themeFill="accent1"/>
            <w:vAlign w:val="center"/>
          </w:tcPr>
          <w:p w:rsidR="00CD50FD" w:rsidRPr="001700F2" w:rsidRDefault="00A3202A" w:rsidP="00D20DA9">
            <w:pPr>
              <w:pStyle w:val="Heading1"/>
            </w:pPr>
            <w:sdt>
              <w:sdtPr>
                <w:id w:val="-1748876717"/>
                <w:placeholder>
                  <w:docPart w:val="241F465642A84A40ABD5815771B712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4101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5961E5">
        <w:trPr>
          <w:trHeight w:val="35"/>
        </w:trPr>
        <w:tc>
          <w:tcPr>
            <w:tcW w:w="2974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40233B">
            <w:pPr>
              <w:pStyle w:val="Heading2"/>
            </w:pPr>
          </w:p>
        </w:tc>
        <w:tc>
          <w:tcPr>
            <w:tcW w:w="3243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4101" w:type="dxa"/>
          </w:tcPr>
          <w:p w:rsidR="00CD50FD" w:rsidRPr="001700F2" w:rsidRDefault="00CD50FD"/>
        </w:tc>
      </w:tr>
      <w:tr w:rsidR="0040233B" w:rsidRPr="001700F2" w:rsidTr="00D4020A">
        <w:trPr>
          <w:trHeight w:val="3403"/>
        </w:trPr>
        <w:tc>
          <w:tcPr>
            <w:tcW w:w="2974" w:type="dxa"/>
            <w:shd w:val="clear" w:color="auto" w:fill="F2F2F2" w:themeFill="background1" w:themeFillShade="F2"/>
          </w:tcPr>
          <w:p w:rsidR="00D20DA9" w:rsidRPr="005961E5" w:rsidRDefault="005961E5" w:rsidP="005961E5">
            <w:pPr>
              <w:pStyle w:val="Text"/>
              <w:rPr>
                <w:b/>
                <w:sz w:val="18"/>
              </w:rPr>
            </w:pPr>
            <w:r w:rsidRPr="005961E5">
              <w:rPr>
                <w:b/>
                <w:sz w:val="18"/>
              </w:rPr>
              <w:t>Canterbury Christ Church University</w:t>
            </w:r>
          </w:p>
          <w:p w:rsidR="005961E5" w:rsidRP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>September 2019 – Present</w:t>
            </w:r>
          </w:p>
          <w:p w:rsidR="005961E5" w:rsidRP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>Law LLB</w:t>
            </w:r>
          </w:p>
          <w:p w:rsidR="005961E5" w:rsidRPr="005961E5" w:rsidRDefault="005961E5" w:rsidP="005961E5"/>
          <w:p w:rsidR="005961E5" w:rsidRPr="005961E5" w:rsidRDefault="005961E5" w:rsidP="005961E5">
            <w:pPr>
              <w:rPr>
                <w:b/>
                <w:sz w:val="18"/>
              </w:rPr>
            </w:pPr>
            <w:proofErr w:type="spellStart"/>
            <w:r w:rsidRPr="005961E5">
              <w:rPr>
                <w:b/>
                <w:sz w:val="18"/>
              </w:rPr>
              <w:t>Hedingham</w:t>
            </w:r>
            <w:proofErr w:type="spellEnd"/>
            <w:r w:rsidRPr="005961E5">
              <w:rPr>
                <w:b/>
                <w:sz w:val="18"/>
              </w:rPr>
              <w:t xml:space="preserve"> </w:t>
            </w:r>
            <w:proofErr w:type="spellStart"/>
            <w:r w:rsidRPr="005961E5">
              <w:rPr>
                <w:b/>
                <w:sz w:val="18"/>
              </w:rPr>
              <w:t>Sixthform</w:t>
            </w:r>
            <w:proofErr w:type="spellEnd"/>
            <w:r w:rsidRPr="005961E5">
              <w:rPr>
                <w:b/>
                <w:sz w:val="18"/>
              </w:rPr>
              <w:t xml:space="preserve"> </w:t>
            </w:r>
            <w:r w:rsidR="007D45C2">
              <w:rPr>
                <w:b/>
                <w:sz w:val="18"/>
              </w:rPr>
              <w:t>– A Level</w:t>
            </w:r>
          </w:p>
          <w:p w:rsidR="005961E5" w:rsidRP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>September 17 – September 19</w:t>
            </w:r>
          </w:p>
          <w:p w:rsidR="005961E5" w:rsidRP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 xml:space="preserve">Psychology </w:t>
            </w:r>
          </w:p>
          <w:p w:rsidR="005961E5" w:rsidRP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 xml:space="preserve">History </w:t>
            </w:r>
          </w:p>
          <w:p w:rsidR="005961E5" w:rsidRDefault="005961E5" w:rsidP="005961E5">
            <w:pPr>
              <w:rPr>
                <w:sz w:val="18"/>
              </w:rPr>
            </w:pPr>
            <w:r w:rsidRPr="005961E5">
              <w:rPr>
                <w:sz w:val="18"/>
              </w:rPr>
              <w:t xml:space="preserve">Fine Art </w:t>
            </w:r>
          </w:p>
          <w:p w:rsidR="007D45C2" w:rsidRDefault="007D45C2" w:rsidP="005961E5">
            <w:pPr>
              <w:rPr>
                <w:sz w:val="18"/>
              </w:rPr>
            </w:pPr>
          </w:p>
          <w:p w:rsidR="007D45C2" w:rsidRPr="007D45C2" w:rsidRDefault="007D45C2" w:rsidP="005961E5">
            <w:pPr>
              <w:rPr>
                <w:b/>
                <w:sz w:val="18"/>
              </w:rPr>
            </w:pPr>
            <w:proofErr w:type="spellStart"/>
            <w:r w:rsidRPr="007D45C2">
              <w:rPr>
                <w:b/>
                <w:sz w:val="18"/>
              </w:rPr>
              <w:t>Hedingham</w:t>
            </w:r>
            <w:proofErr w:type="spellEnd"/>
            <w:r w:rsidRPr="007D45C2">
              <w:rPr>
                <w:b/>
                <w:sz w:val="18"/>
              </w:rPr>
              <w:t xml:space="preserve"> Secondary School</w:t>
            </w:r>
            <w:r w:rsidRPr="007D45C2">
              <w:rPr>
                <w:b/>
                <w:sz w:val="18"/>
              </w:rPr>
              <w:t xml:space="preserve"> – GCSE’s</w:t>
            </w:r>
          </w:p>
          <w:p w:rsidR="007D45C2" w:rsidRPr="007D45C2" w:rsidRDefault="007D45C2" w:rsidP="005961E5">
            <w:pPr>
              <w:rPr>
                <w:rStyle w:val="normaltextrun"/>
                <w:color w:val="000000"/>
                <w:sz w:val="18"/>
                <w:bdr w:val="none" w:sz="0" w:space="0" w:color="auto" w:frame="1"/>
              </w:rPr>
            </w:pPr>
            <w:r w:rsidRPr="007D45C2">
              <w:rPr>
                <w:rStyle w:val="normaltextrun"/>
                <w:color w:val="000000"/>
                <w:sz w:val="18"/>
                <w:bdr w:val="none" w:sz="0" w:space="0" w:color="auto" w:frame="1"/>
              </w:rPr>
              <w:t>September 2013-2017</w:t>
            </w:r>
          </w:p>
          <w:p w:rsidR="007D45C2" w:rsidRPr="007D45C2" w:rsidRDefault="007D45C2" w:rsidP="005961E5">
            <w:pPr>
              <w:rPr>
                <w:color w:val="000000"/>
                <w:bdr w:val="none" w:sz="0" w:space="0" w:color="auto" w:frame="1"/>
              </w:rPr>
            </w:pPr>
            <w:r w:rsidRPr="007D45C2">
              <w:rPr>
                <w:color w:val="000000"/>
                <w:sz w:val="18"/>
                <w:bdr w:val="none" w:sz="0" w:space="0" w:color="auto" w:frame="1"/>
              </w:rPr>
              <w:t>9 A* - C</w:t>
            </w:r>
          </w:p>
        </w:tc>
        <w:tc>
          <w:tcPr>
            <w:tcW w:w="7344" w:type="dxa"/>
            <w:gridSpan w:val="2"/>
            <w:vAlign w:val="center"/>
          </w:tcPr>
          <w:p w:rsidR="00D20DA9" w:rsidRPr="001700F2" w:rsidRDefault="00D4020A" w:rsidP="00D20DA9">
            <w:pPr>
              <w:pStyle w:val="SmallText"/>
            </w:pPr>
            <w:r>
              <w:t>November 2018 - Present</w:t>
            </w:r>
          </w:p>
          <w:p w:rsidR="00D20DA9" w:rsidRDefault="00D4020A" w:rsidP="00D20DA9">
            <w:pPr>
              <w:pStyle w:val="Text"/>
            </w:pPr>
            <w:r>
              <w:t>Freelance Personal Assistant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Self Employed</w:t>
            </w:r>
          </w:p>
          <w:p w:rsidR="00D4020A" w:rsidRPr="00D4020A" w:rsidRDefault="00D4020A" w:rsidP="00D4020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020A">
              <w:rPr>
                <w:sz w:val="20"/>
              </w:rPr>
              <w:t>Managing both incoming and outgoing calls</w:t>
            </w:r>
          </w:p>
          <w:p w:rsidR="00D4020A" w:rsidRPr="00D4020A" w:rsidRDefault="00D4020A" w:rsidP="00D4020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020A">
              <w:rPr>
                <w:sz w:val="20"/>
              </w:rPr>
              <w:t>Managing emails</w:t>
            </w:r>
          </w:p>
          <w:p w:rsidR="00D4020A" w:rsidRPr="00D4020A" w:rsidRDefault="00D4020A" w:rsidP="00D4020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020A">
              <w:rPr>
                <w:sz w:val="20"/>
              </w:rPr>
              <w:t>Pet care for clients</w:t>
            </w:r>
          </w:p>
          <w:p w:rsidR="0040233B" w:rsidRPr="005961E5" w:rsidRDefault="00D4020A" w:rsidP="00D20D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020A">
              <w:rPr>
                <w:sz w:val="20"/>
              </w:rPr>
              <w:t>Managing daily errands of clients</w:t>
            </w:r>
          </w:p>
          <w:p w:rsidR="00D20DA9" w:rsidRPr="001700F2" w:rsidRDefault="00D4020A" w:rsidP="00D20DA9">
            <w:pPr>
              <w:pStyle w:val="SmallText"/>
            </w:pPr>
            <w:r>
              <w:t>June – September 2018</w:t>
            </w:r>
          </w:p>
          <w:p w:rsidR="00D20DA9" w:rsidRPr="001700F2" w:rsidRDefault="00D4020A" w:rsidP="00D20DA9">
            <w:pPr>
              <w:pStyle w:val="Text"/>
            </w:pPr>
            <w:r>
              <w:t>Catering Assistant and Waitress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Jam Tarts Catering Company</w:t>
            </w:r>
          </w:p>
          <w:p w:rsidR="005961E5" w:rsidRPr="005961E5" w:rsidRDefault="005961E5" w:rsidP="005961E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</w:rPr>
            </w:pPr>
            <w:r w:rsidRPr="005961E5">
              <w:rPr>
                <w:rStyle w:val="normaltextrun"/>
                <w:rFonts w:ascii="Arial" w:hAnsi="Arial" w:cs="Arial"/>
                <w:sz w:val="20"/>
                <w:lang w:val="en-US"/>
              </w:rPr>
              <w:t>Serving canapes</w:t>
            </w:r>
            <w:r w:rsidRPr="005961E5">
              <w:rPr>
                <w:rStyle w:val="eop"/>
                <w:rFonts w:ascii="Arial" w:hAnsi="Arial" w:cs="Arial"/>
                <w:sz w:val="20"/>
              </w:rPr>
              <w:t> </w:t>
            </w:r>
          </w:p>
          <w:p w:rsidR="005961E5" w:rsidRPr="005961E5" w:rsidRDefault="005961E5" w:rsidP="005961E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</w:rPr>
            </w:pPr>
            <w:r w:rsidRPr="005961E5">
              <w:rPr>
                <w:rStyle w:val="normaltextrun"/>
                <w:rFonts w:ascii="Arial" w:hAnsi="Arial" w:cs="Arial"/>
                <w:sz w:val="20"/>
                <w:lang w:val="en-US"/>
              </w:rPr>
              <w:t>Table service at weddings</w:t>
            </w:r>
            <w:r w:rsidRPr="005961E5">
              <w:rPr>
                <w:rStyle w:val="eop"/>
                <w:rFonts w:ascii="Arial" w:hAnsi="Arial" w:cs="Arial"/>
                <w:sz w:val="20"/>
              </w:rPr>
              <w:t> </w:t>
            </w:r>
          </w:p>
          <w:p w:rsidR="005961E5" w:rsidRPr="005961E5" w:rsidRDefault="005961E5" w:rsidP="005961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</w:rPr>
            </w:pPr>
            <w:r w:rsidRPr="005961E5">
              <w:rPr>
                <w:rStyle w:val="normaltextrun"/>
                <w:rFonts w:ascii="Arial" w:hAnsi="Arial" w:cs="Arial"/>
                <w:sz w:val="20"/>
                <w:lang w:val="en-US"/>
              </w:rPr>
              <w:t>Catering to a high-end clientele</w:t>
            </w:r>
            <w:r w:rsidRPr="005961E5">
              <w:rPr>
                <w:rStyle w:val="eop"/>
                <w:rFonts w:ascii="Arial" w:hAnsi="Arial" w:cs="Arial"/>
                <w:sz w:val="20"/>
              </w:rPr>
              <w:t> </w:t>
            </w:r>
          </w:p>
          <w:p w:rsidR="0040233B" w:rsidRPr="005961E5" w:rsidRDefault="005961E5" w:rsidP="005961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</w:rPr>
            </w:pPr>
            <w:r w:rsidRPr="005961E5">
              <w:rPr>
                <w:rStyle w:val="normaltextrun"/>
                <w:rFonts w:ascii="Arial" w:hAnsi="Arial" w:cs="Arial"/>
                <w:sz w:val="20"/>
                <w:lang w:val="en-US"/>
              </w:rPr>
              <w:t>Making beverages and serving at the bar</w:t>
            </w:r>
          </w:p>
        </w:tc>
      </w:tr>
      <w:tr w:rsidR="00CD50FD" w:rsidRPr="001700F2" w:rsidTr="005961E5">
        <w:trPr>
          <w:trHeight w:val="80"/>
        </w:trPr>
        <w:tc>
          <w:tcPr>
            <w:tcW w:w="2974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A3202A" w:rsidP="00D20DA9">
            <w:pPr>
              <w:pStyle w:val="Heading2"/>
            </w:pPr>
            <w:sdt>
              <w:sdtPr>
                <w:id w:val="1066377136"/>
                <w:placeholder>
                  <w:docPart w:val="666B423E27AD483B813A83BC62B667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B84DD3BBBA214110B1F97077E5D13E9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243" w:type="dxa"/>
            <w:vMerge w:val="restart"/>
            <w:shd w:val="clear" w:color="auto" w:fill="303848" w:themeFill="accent1"/>
            <w:vAlign w:val="center"/>
          </w:tcPr>
          <w:p w:rsidR="00CD50FD" w:rsidRPr="001700F2" w:rsidRDefault="00D4020A" w:rsidP="00D20DA9">
            <w:pPr>
              <w:pStyle w:val="Heading1"/>
            </w:pPr>
            <w:r>
              <w:t>VOLUNTEERING</w:t>
            </w:r>
            <w:r w:rsidR="00D20DA9" w:rsidRPr="001700F2">
              <w:t xml:space="preserve"> </w:t>
            </w:r>
          </w:p>
        </w:tc>
        <w:tc>
          <w:tcPr>
            <w:tcW w:w="4101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D4020A">
        <w:trPr>
          <w:trHeight w:val="220"/>
        </w:trPr>
        <w:tc>
          <w:tcPr>
            <w:tcW w:w="2974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243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4101" w:type="dxa"/>
          </w:tcPr>
          <w:p w:rsidR="00CD50FD" w:rsidRPr="001700F2" w:rsidRDefault="00CD50FD"/>
        </w:tc>
      </w:tr>
      <w:tr w:rsidR="00CD50FD" w:rsidRPr="001700F2" w:rsidTr="005961E5">
        <w:trPr>
          <w:trHeight w:val="933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5961E5" w:rsidRDefault="007D45C2" w:rsidP="005961E5">
            <w:pPr>
              <w:pStyle w:val="Text"/>
            </w:pPr>
            <w:r>
              <w:t>Good t</w:t>
            </w:r>
            <w:r w:rsidR="005961E5">
              <w:t>ime keeping</w:t>
            </w:r>
          </w:p>
          <w:p w:rsidR="007D45C2" w:rsidRDefault="007D45C2" w:rsidP="005961E5">
            <w:pPr>
              <w:rPr>
                <w:sz w:val="20"/>
              </w:rPr>
            </w:pPr>
            <w:r>
              <w:rPr>
                <w:sz w:val="20"/>
              </w:rPr>
              <w:t>Able to prioritise tasks</w:t>
            </w:r>
          </w:p>
          <w:p w:rsidR="007D45C2" w:rsidRDefault="007D45C2" w:rsidP="005961E5">
            <w:pPr>
              <w:rPr>
                <w:sz w:val="20"/>
              </w:rPr>
            </w:pPr>
            <w:r>
              <w:rPr>
                <w:sz w:val="20"/>
              </w:rPr>
              <w:t>Works well within a team</w:t>
            </w:r>
          </w:p>
          <w:p w:rsidR="007D45C2" w:rsidRPr="007D45C2" w:rsidRDefault="007D45C2" w:rsidP="005961E5">
            <w:pPr>
              <w:rPr>
                <w:sz w:val="20"/>
              </w:rPr>
            </w:pPr>
            <w:r>
              <w:rPr>
                <w:sz w:val="20"/>
              </w:rPr>
              <w:t>Good IT skills</w:t>
            </w:r>
          </w:p>
        </w:tc>
        <w:tc>
          <w:tcPr>
            <w:tcW w:w="7344" w:type="dxa"/>
            <w:gridSpan w:val="2"/>
            <w:vAlign w:val="center"/>
          </w:tcPr>
          <w:p w:rsidR="005961E5" w:rsidRDefault="00D4020A" w:rsidP="00CD50FD">
            <w:pPr>
              <w:pStyle w:val="Text"/>
            </w:pPr>
            <w:r>
              <w:t xml:space="preserve">Brownies Junior Leader – Girlguiding (September 2018 – July 2019) </w:t>
            </w:r>
          </w:p>
          <w:p w:rsidR="00CD50FD" w:rsidRPr="001700F2" w:rsidRDefault="00D4020A" w:rsidP="00CD50FD">
            <w:pPr>
              <w:pStyle w:val="Text"/>
            </w:pPr>
            <w:r>
              <w:t>Activity leader, designing weekly games sessions, DBS checked and taking responsibility of children in our car</w:t>
            </w:r>
            <w:r>
              <w:t>e</w:t>
            </w:r>
          </w:p>
        </w:tc>
      </w:tr>
      <w:tr w:rsidR="00CD50FD" w:rsidRPr="001700F2" w:rsidTr="00D4020A">
        <w:trPr>
          <w:trHeight w:val="80"/>
        </w:trPr>
        <w:tc>
          <w:tcPr>
            <w:tcW w:w="2974" w:type="dxa"/>
            <w:vMerge w:val="restart"/>
            <w:shd w:val="clear" w:color="auto" w:fill="F2F2F2" w:themeFill="background1" w:themeFillShade="F2"/>
          </w:tcPr>
          <w:p w:rsidR="00CD50FD" w:rsidRPr="001700F2" w:rsidRDefault="007D45C2">
            <w:r w:rsidRPr="007D45C2">
              <w:rPr>
                <w:sz w:val="20"/>
              </w:rPr>
              <w:t>Excellent customer service</w:t>
            </w:r>
          </w:p>
        </w:tc>
        <w:tc>
          <w:tcPr>
            <w:tcW w:w="3243" w:type="dxa"/>
            <w:vMerge w:val="restart"/>
            <w:shd w:val="clear" w:color="auto" w:fill="303848" w:themeFill="accent1"/>
            <w:vAlign w:val="center"/>
          </w:tcPr>
          <w:p w:rsidR="00CD50FD" w:rsidRPr="001700F2" w:rsidRDefault="00D4020A" w:rsidP="00D20DA9">
            <w:pPr>
              <w:pStyle w:val="Heading1"/>
            </w:pPr>
            <w:r>
              <w:t>ACCOMPLISHMENTS</w:t>
            </w:r>
            <w:r w:rsidR="00D20DA9" w:rsidRPr="001700F2">
              <w:t xml:space="preserve"> </w:t>
            </w:r>
          </w:p>
        </w:tc>
        <w:tc>
          <w:tcPr>
            <w:tcW w:w="4101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D4020A">
        <w:trPr>
          <w:trHeight w:val="35"/>
        </w:trPr>
        <w:tc>
          <w:tcPr>
            <w:tcW w:w="2974" w:type="dxa"/>
            <w:vMerge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243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4101" w:type="dxa"/>
          </w:tcPr>
          <w:p w:rsidR="00CD50FD" w:rsidRPr="001700F2" w:rsidRDefault="00CD50FD"/>
        </w:tc>
      </w:tr>
      <w:tr w:rsidR="00CD50FD" w:rsidRPr="001700F2" w:rsidTr="00D4020A">
        <w:trPr>
          <w:trHeight w:val="668"/>
        </w:trPr>
        <w:tc>
          <w:tcPr>
            <w:tcW w:w="2974" w:type="dxa"/>
            <w:shd w:val="clear" w:color="auto" w:fill="F2F2F2" w:themeFill="background1" w:themeFillShade="F2"/>
          </w:tcPr>
          <w:p w:rsidR="00CD50FD" w:rsidRPr="001700F2" w:rsidRDefault="00CD50FD">
            <w:bookmarkStart w:id="0" w:name="_GoBack"/>
            <w:bookmarkEnd w:id="0"/>
          </w:p>
        </w:tc>
        <w:tc>
          <w:tcPr>
            <w:tcW w:w="7344" w:type="dxa"/>
            <w:gridSpan w:val="2"/>
            <w:vAlign w:val="center"/>
          </w:tcPr>
          <w:p w:rsidR="00D4020A" w:rsidRDefault="00D4020A" w:rsidP="00D4020A">
            <w:pPr>
              <w:pStyle w:val="Text"/>
            </w:pPr>
            <w:r>
              <w:t xml:space="preserve">John Muir Award 2013 – I received this award after completing a one-year program developing outdoor life skills in the first year of secondary school  </w:t>
            </w:r>
          </w:p>
          <w:p w:rsidR="005961E5" w:rsidRPr="005961E5" w:rsidRDefault="005961E5" w:rsidP="00D4020A">
            <w:pPr>
              <w:pStyle w:val="Text"/>
              <w:rPr>
                <w:sz w:val="6"/>
              </w:rPr>
            </w:pPr>
          </w:p>
          <w:p w:rsidR="00D4020A" w:rsidRDefault="00D4020A" w:rsidP="00D4020A">
            <w:pPr>
              <w:pStyle w:val="Text"/>
            </w:pPr>
            <w:r>
              <w:t xml:space="preserve">Winner of head-girl election 2018 – following my campaigning and speech I won the position of head girl following a student and teacher vote  </w:t>
            </w:r>
          </w:p>
          <w:p w:rsidR="005961E5" w:rsidRPr="005961E5" w:rsidRDefault="005961E5" w:rsidP="00CD50FD">
            <w:pPr>
              <w:pStyle w:val="Text"/>
              <w:rPr>
                <w:sz w:val="4"/>
              </w:rPr>
            </w:pPr>
          </w:p>
          <w:p w:rsidR="00CD50FD" w:rsidRPr="001700F2" w:rsidRDefault="00D4020A" w:rsidP="00CD50FD">
            <w:pPr>
              <w:pStyle w:val="Text"/>
            </w:pPr>
            <w:r>
              <w:t xml:space="preserve">A-level Art Exhibition 2019 – </w:t>
            </w:r>
            <w:r>
              <w:t xml:space="preserve">My </w:t>
            </w:r>
            <w:r>
              <w:t>Fine Art</w:t>
            </w:r>
            <w:r>
              <w:t xml:space="preserve"> course</w:t>
            </w:r>
            <w:r>
              <w:t>work was displayed in a school-run exhibition which was well attended by the local public and press.</w:t>
            </w:r>
          </w:p>
        </w:tc>
      </w:tr>
      <w:tr w:rsidR="00CD50FD" w:rsidRPr="001700F2" w:rsidTr="00D4020A">
        <w:trPr>
          <w:trHeight w:val="100"/>
        </w:trPr>
        <w:tc>
          <w:tcPr>
            <w:tcW w:w="2974" w:type="dxa"/>
          </w:tcPr>
          <w:p w:rsidR="00CD50FD" w:rsidRPr="001700F2" w:rsidRDefault="00CD50FD" w:rsidP="00CD50FD"/>
        </w:tc>
        <w:tc>
          <w:tcPr>
            <w:tcW w:w="7344" w:type="dxa"/>
            <w:gridSpan w:val="2"/>
          </w:tcPr>
          <w:p w:rsidR="00CD50FD" w:rsidRPr="001700F2" w:rsidRDefault="00CD50FD" w:rsidP="00CD50FD"/>
        </w:tc>
      </w:tr>
      <w:tr w:rsidR="00CD50FD" w:rsidRPr="001700F2" w:rsidTr="00D4020A">
        <w:trPr>
          <w:trHeight w:val="140"/>
        </w:trPr>
        <w:tc>
          <w:tcPr>
            <w:tcW w:w="2974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243" w:type="dxa"/>
            <w:vMerge w:val="restart"/>
            <w:shd w:val="clear" w:color="auto" w:fill="303848" w:themeFill="accent1"/>
            <w:vAlign w:val="center"/>
          </w:tcPr>
          <w:p w:rsidR="00CD50FD" w:rsidRPr="001700F2" w:rsidRDefault="00A3202A" w:rsidP="00D20DA9">
            <w:pPr>
              <w:pStyle w:val="Heading1"/>
            </w:pPr>
            <w:sdt>
              <w:sdtPr>
                <w:id w:val="1294558939"/>
                <w:placeholder>
                  <w:docPart w:val="77D4CD91857D485AB84A945DEED107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4101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D4020A">
        <w:trPr>
          <w:trHeight w:val="140"/>
        </w:trPr>
        <w:tc>
          <w:tcPr>
            <w:tcW w:w="2974" w:type="dxa"/>
            <w:tcBorders>
              <w:top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243" w:type="dxa"/>
            <w:vMerge/>
            <w:shd w:val="clear" w:color="auto" w:fill="303848" w:themeFill="accent1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4101" w:type="dxa"/>
          </w:tcPr>
          <w:p w:rsidR="00CD50FD" w:rsidRPr="001700F2" w:rsidRDefault="00CD50FD"/>
        </w:tc>
      </w:tr>
      <w:tr w:rsidR="00CD50FD" w:rsidRPr="001700F2" w:rsidTr="00D4020A">
        <w:trPr>
          <w:trHeight w:val="622"/>
        </w:trPr>
        <w:tc>
          <w:tcPr>
            <w:tcW w:w="10318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1700F2" w:rsidRDefault="005961E5" w:rsidP="005961E5">
            <w:pPr>
              <w:pStyle w:val="Text"/>
            </w:pPr>
            <w:r>
              <w:t xml:space="preserve">                                                  References are available upon request</w:t>
            </w:r>
          </w:p>
        </w:tc>
      </w:tr>
    </w:tbl>
    <w:p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2A" w:rsidRDefault="00A3202A" w:rsidP="00F316AD">
      <w:r>
        <w:separator/>
      </w:r>
    </w:p>
  </w:endnote>
  <w:endnote w:type="continuationSeparator" w:id="0">
    <w:p w:rsidR="00A3202A" w:rsidRDefault="00A3202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2A" w:rsidRDefault="00A3202A" w:rsidP="00F316AD">
      <w:r>
        <w:separator/>
      </w:r>
    </w:p>
  </w:footnote>
  <w:footnote w:type="continuationSeparator" w:id="0">
    <w:p w:rsidR="00A3202A" w:rsidRDefault="00A3202A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399CC37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D886C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811"/>
    <w:multiLevelType w:val="hybridMultilevel"/>
    <w:tmpl w:val="09F8ADD4"/>
    <w:lvl w:ilvl="0" w:tplc="2F6EF6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199A"/>
    <w:multiLevelType w:val="hybridMultilevel"/>
    <w:tmpl w:val="C8A04102"/>
    <w:lvl w:ilvl="0" w:tplc="2F6EF60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96045D"/>
    <w:multiLevelType w:val="multilevel"/>
    <w:tmpl w:val="060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587C4D"/>
    <w:multiLevelType w:val="multilevel"/>
    <w:tmpl w:val="CF3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0A"/>
    <w:rsid w:val="001700F2"/>
    <w:rsid w:val="001871FF"/>
    <w:rsid w:val="001F4150"/>
    <w:rsid w:val="0029715D"/>
    <w:rsid w:val="0040233B"/>
    <w:rsid w:val="004D0355"/>
    <w:rsid w:val="004E6224"/>
    <w:rsid w:val="005961E5"/>
    <w:rsid w:val="005D2581"/>
    <w:rsid w:val="00617740"/>
    <w:rsid w:val="006C60E6"/>
    <w:rsid w:val="007D45C2"/>
    <w:rsid w:val="0089710E"/>
    <w:rsid w:val="00A3202A"/>
    <w:rsid w:val="00A74E15"/>
    <w:rsid w:val="00C55D85"/>
    <w:rsid w:val="00CD50FD"/>
    <w:rsid w:val="00D20DA9"/>
    <w:rsid w:val="00D26A79"/>
    <w:rsid w:val="00D4020A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D4020A"/>
    <w:pPr>
      <w:ind w:left="720"/>
      <w:contextualSpacing/>
    </w:pPr>
  </w:style>
  <w:style w:type="paragraph" w:customStyle="1" w:styleId="paragraph">
    <w:name w:val="paragraph"/>
    <w:basedOn w:val="Normal"/>
    <w:rsid w:val="005961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normaltextrun">
    <w:name w:val="normaltextrun"/>
    <w:basedOn w:val="DefaultParagraphFont"/>
    <w:rsid w:val="005961E5"/>
  </w:style>
  <w:style w:type="character" w:customStyle="1" w:styleId="eop">
    <w:name w:val="eop"/>
    <w:basedOn w:val="DefaultParagraphFont"/>
    <w:rsid w:val="0059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DB24CF23F419090B2556C0B44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F3C4-858E-4A5A-BE1B-FBFB6D9E61F0}"/>
      </w:docPartPr>
      <w:docPartBody>
        <w:p w:rsidR="00000000" w:rsidRDefault="00237388">
          <w:pPr>
            <w:pStyle w:val="DA2DB24CF23F419090B2556C0B440D6E"/>
          </w:pPr>
          <w:r w:rsidRPr="001700F2">
            <w:t>EDUCATION</w:t>
          </w:r>
        </w:p>
      </w:docPartBody>
    </w:docPart>
    <w:docPart>
      <w:docPartPr>
        <w:name w:val="B0E64C868F6E49898ABD8903A17A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8816-4EE7-4D97-BB78-FB23D08B9370}"/>
      </w:docPartPr>
      <w:docPartBody>
        <w:p w:rsidR="00000000" w:rsidRDefault="00237388">
          <w:pPr>
            <w:pStyle w:val="B0E64C868F6E49898ABD8903A17AACD0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241F465642A84A40ABD5815771B7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65B5-2D4F-4924-A30B-C3EC9525AFB3}"/>
      </w:docPartPr>
      <w:docPartBody>
        <w:p w:rsidR="00000000" w:rsidRDefault="00237388">
          <w:pPr>
            <w:pStyle w:val="241F465642A84A40ABD5815771B71224"/>
          </w:pPr>
          <w:r w:rsidRPr="001700F2">
            <w:t>EXPERIENCE</w:t>
          </w:r>
        </w:p>
      </w:docPartBody>
    </w:docPart>
    <w:docPart>
      <w:docPartPr>
        <w:name w:val="666B423E27AD483B813A83BC62B6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75E5-D591-4760-AAB7-4B0C7A16BA76}"/>
      </w:docPartPr>
      <w:docPartBody>
        <w:p w:rsidR="00000000" w:rsidRDefault="00237388">
          <w:pPr>
            <w:pStyle w:val="666B423E27AD483B813A83BC62B66760"/>
          </w:pPr>
          <w:r w:rsidRPr="00D26A79">
            <w:t>KEY SKILLS</w:t>
          </w:r>
        </w:p>
      </w:docPartBody>
    </w:docPart>
    <w:docPart>
      <w:docPartPr>
        <w:name w:val="B84DD3BBBA214110B1F97077E5D1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7DB4-EC3D-44B0-B909-9BF1BE51C540}"/>
      </w:docPartPr>
      <w:docPartBody>
        <w:p w:rsidR="00000000" w:rsidRDefault="00237388">
          <w:pPr>
            <w:pStyle w:val="B84DD3BBBA214110B1F97077E5D13E9F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77D4CD91857D485AB84A945DEED1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97BB-4907-418E-B0F9-33A523D6C38B}"/>
      </w:docPartPr>
      <w:docPartBody>
        <w:p w:rsidR="00000000" w:rsidRDefault="00237388">
          <w:pPr>
            <w:pStyle w:val="77D4CD91857D485AB84A945DEED10743"/>
          </w:pPr>
          <w:r w:rsidRPr="001700F2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88"/>
    <w:rsid w:val="002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3421A068014C8585CEC82171F31E2E">
    <w:name w:val="583421A068014C8585CEC82171F31E2E"/>
  </w:style>
  <w:style w:type="paragraph" w:customStyle="1" w:styleId="70429E0E066540FB90C5CC44C28BE676">
    <w:name w:val="70429E0E066540FB90C5CC44C28BE676"/>
  </w:style>
  <w:style w:type="paragraph" w:customStyle="1" w:styleId="F0E19B2BFC854B97B036D014AA910D86">
    <w:name w:val="F0E19B2BFC854B97B036D014AA910D86"/>
  </w:style>
  <w:style w:type="paragraph" w:customStyle="1" w:styleId="E9609D6B91C249D786F8C5AE863FBDB9">
    <w:name w:val="E9609D6B91C249D786F8C5AE863FBDB9"/>
  </w:style>
  <w:style w:type="paragraph" w:customStyle="1" w:styleId="44F1D0D7C4C240B1A2B8AF5D8883386E">
    <w:name w:val="44F1D0D7C4C240B1A2B8AF5D8883386E"/>
  </w:style>
  <w:style w:type="paragraph" w:customStyle="1" w:styleId="DAB75525BBE9436AB0A40B054B904E45">
    <w:name w:val="DAB75525BBE9436AB0A40B054B904E45"/>
  </w:style>
  <w:style w:type="paragraph" w:customStyle="1" w:styleId="ED40E9385ED44D4D8A554F79372975C2">
    <w:name w:val="ED40E9385ED44D4D8A554F79372975C2"/>
  </w:style>
  <w:style w:type="paragraph" w:customStyle="1" w:styleId="7918E558133C4BE99183BE5C292433D5">
    <w:name w:val="7918E558133C4BE99183BE5C292433D5"/>
  </w:style>
  <w:style w:type="paragraph" w:customStyle="1" w:styleId="DA2DB24CF23F419090B2556C0B440D6E">
    <w:name w:val="DA2DB24CF23F419090B2556C0B440D6E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B0E64C868F6E49898ABD8903A17AACD0">
    <w:name w:val="B0E64C868F6E49898ABD8903A17AACD0"/>
  </w:style>
  <w:style w:type="paragraph" w:customStyle="1" w:styleId="241F465642A84A40ABD5815771B71224">
    <w:name w:val="241F465642A84A40ABD5815771B71224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AF36B24D60CA42D29861014A647A301B">
    <w:name w:val="AF36B24D60CA42D29861014A647A301B"/>
  </w:style>
  <w:style w:type="paragraph" w:customStyle="1" w:styleId="E6C7EF8EA03E4830A90CA5E86CBDC04F">
    <w:name w:val="E6C7EF8EA03E4830A90CA5E86CBDC04F"/>
  </w:style>
  <w:style w:type="paragraph" w:customStyle="1" w:styleId="9B5437B332644150A781C4D695EA0123">
    <w:name w:val="9B5437B332644150A781C4D695EA0123"/>
  </w:style>
  <w:style w:type="paragraph" w:customStyle="1" w:styleId="CB75B7A6A25146018EF71741866603EC">
    <w:name w:val="CB75B7A6A25146018EF71741866603EC"/>
  </w:style>
  <w:style w:type="paragraph" w:customStyle="1" w:styleId="5FFA93520B8B44C9B07CF608EE9B5221">
    <w:name w:val="5FFA93520B8B44C9B07CF608EE9B5221"/>
  </w:style>
  <w:style w:type="paragraph" w:customStyle="1" w:styleId="47405432BEB141189264D11E5067E3D8">
    <w:name w:val="47405432BEB141189264D11E5067E3D8"/>
  </w:style>
  <w:style w:type="paragraph" w:customStyle="1" w:styleId="3EDA1EF5A3DB4C889FE322C440E8BF24">
    <w:name w:val="3EDA1EF5A3DB4C889FE322C440E8BF24"/>
  </w:style>
  <w:style w:type="paragraph" w:customStyle="1" w:styleId="DB5052BF5D184A3BB3533BAD9DEE9775">
    <w:name w:val="DB5052BF5D184A3BB3533BAD9DEE9775"/>
  </w:style>
  <w:style w:type="paragraph" w:customStyle="1" w:styleId="86276A41C09B4CDFBCFCFA23138994D7">
    <w:name w:val="86276A41C09B4CDFBCFCFA23138994D7"/>
  </w:style>
  <w:style w:type="paragraph" w:customStyle="1" w:styleId="64A3226A296A4E9BAD26A3B786BECBCC">
    <w:name w:val="64A3226A296A4E9BAD26A3B786BECBCC"/>
  </w:style>
  <w:style w:type="paragraph" w:customStyle="1" w:styleId="638B23B0D204419CBB4A34E15EF26C32">
    <w:name w:val="638B23B0D204419CBB4A34E15EF26C32"/>
  </w:style>
  <w:style w:type="paragraph" w:customStyle="1" w:styleId="2ACAF967A73941ADB1C5E37EC944DB73">
    <w:name w:val="2ACAF967A73941ADB1C5E37EC944DB73"/>
  </w:style>
  <w:style w:type="paragraph" w:customStyle="1" w:styleId="8E89E870237D4134A3387E04AD466A42">
    <w:name w:val="8E89E870237D4134A3387E04AD466A42"/>
  </w:style>
  <w:style w:type="paragraph" w:customStyle="1" w:styleId="53E3C08703E8497F8196A9B08E0C639A">
    <w:name w:val="53E3C08703E8497F8196A9B08E0C639A"/>
  </w:style>
  <w:style w:type="paragraph" w:customStyle="1" w:styleId="666B423E27AD483B813A83BC62B66760">
    <w:name w:val="666B423E27AD483B813A83BC62B66760"/>
  </w:style>
  <w:style w:type="paragraph" w:customStyle="1" w:styleId="B84DD3BBBA214110B1F97077E5D13E9F">
    <w:name w:val="B84DD3BBBA214110B1F97077E5D13E9F"/>
  </w:style>
  <w:style w:type="paragraph" w:customStyle="1" w:styleId="95F8F81403AB4331B212AD4CF62FC149">
    <w:name w:val="95F8F81403AB4331B212AD4CF62FC149"/>
  </w:style>
  <w:style w:type="paragraph" w:customStyle="1" w:styleId="3E4A4D5DC8834A2EB4D080184511C7F3">
    <w:name w:val="3E4A4D5DC8834A2EB4D080184511C7F3"/>
  </w:style>
  <w:style w:type="paragraph" w:customStyle="1" w:styleId="5929CEE457C44BD68BCC1BC7EAC41CD7">
    <w:name w:val="5929CEE457C44BD68BCC1BC7EAC41CD7"/>
  </w:style>
  <w:style w:type="paragraph" w:customStyle="1" w:styleId="C7ACAEF51EDF483183322514EF8C5258">
    <w:name w:val="C7ACAEF51EDF483183322514EF8C5258"/>
  </w:style>
  <w:style w:type="paragraph" w:customStyle="1" w:styleId="AFADA8093DAC489B93FC09DB1184423A">
    <w:name w:val="AFADA8093DAC489B93FC09DB1184423A"/>
  </w:style>
  <w:style w:type="paragraph" w:customStyle="1" w:styleId="77D4CD91857D485AB84A945DEED10743">
    <w:name w:val="77D4CD91857D485AB84A945DEED10743"/>
  </w:style>
  <w:style w:type="paragraph" w:customStyle="1" w:styleId="84D8BA46DF6A46AD913A83CA0F1C760C">
    <w:name w:val="84D8BA46DF6A46AD913A83CA0F1C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2019-09-23T10:04:00Z</dcterms:created>
  <dcterms:modified xsi:type="dcterms:W3CDTF">2019-09-23T10:31:00Z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