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A81BF2" w:rsidRDefault="001E4893" w:rsidP="001E4893">
            <w:pPr>
              <w:pStyle w:val="Title"/>
              <w:rPr>
                <w:rFonts w:ascii="Bahnschrift Light SemiCondensed" w:hAnsi="Bahnschrift Light SemiCondensed"/>
                <w:u w:val="single"/>
              </w:rPr>
            </w:pPr>
            <w:r w:rsidRPr="00A81BF2">
              <w:rPr>
                <w:rFonts w:ascii="Bahnschrift Light SemiCondensed" w:hAnsi="Bahnschrift Light SemiCondensed"/>
                <w:u w:val="single"/>
              </w:rPr>
              <w:t>NADIA LAILA BUTT</w:t>
            </w:r>
          </w:p>
          <w:p w:rsidR="00692703" w:rsidRPr="00CF1A49" w:rsidRDefault="001E4893" w:rsidP="00913946">
            <w:pPr>
              <w:pStyle w:val="ContactInfo"/>
              <w:contextualSpacing w:val="0"/>
            </w:pPr>
            <w:r>
              <w:t>41 Burlington Road CR7 8PG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7236D40BCD1541B8BDC327BC9868BB5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07905840923</w:t>
            </w:r>
          </w:p>
          <w:p w:rsidR="00692703" w:rsidRPr="00CF1A49" w:rsidRDefault="001E4893" w:rsidP="001E4893">
            <w:pPr>
              <w:pStyle w:val="ContactInfoEmphasis"/>
              <w:contextualSpacing w:val="0"/>
            </w:pPr>
            <w:r>
              <w:t>nadialailab@gmail.com</w:t>
            </w:r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A81BF2" w:rsidRDefault="00550C74" w:rsidP="00B428DA">
            <w:pPr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am hardworking and friendly and have had </w:t>
            </w:r>
            <w:r w:rsidR="001B1DB4">
              <w:rPr>
                <w:sz w:val="23"/>
                <w:szCs w:val="23"/>
              </w:rPr>
              <w:t xml:space="preserve">enjoyable and interesting </w:t>
            </w:r>
            <w:r>
              <w:rPr>
                <w:sz w:val="23"/>
                <w:szCs w:val="23"/>
              </w:rPr>
              <w:t>experience</w:t>
            </w:r>
            <w:r w:rsidR="001B1DB4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communicating and working with a vast range of people in different environ</w:t>
            </w:r>
            <w:r w:rsidR="001B1DB4">
              <w:rPr>
                <w:sz w:val="23"/>
                <w:szCs w:val="23"/>
              </w:rPr>
              <w:t>ments</w:t>
            </w:r>
            <w:r>
              <w:rPr>
                <w:sz w:val="23"/>
                <w:szCs w:val="23"/>
              </w:rPr>
              <w:t>. I have had very recent experience as a waitress at University, but woul</w:t>
            </w:r>
            <w:r w:rsidR="00EF1610">
              <w:rPr>
                <w:sz w:val="23"/>
                <w:szCs w:val="23"/>
              </w:rPr>
              <w:t>d immensely appreciate and be</w:t>
            </w:r>
            <w:r w:rsidR="007358D3">
              <w:rPr>
                <w:sz w:val="23"/>
                <w:szCs w:val="23"/>
              </w:rPr>
              <w:t>nefit</w:t>
            </w:r>
            <w:r w:rsidR="00FF1EBD">
              <w:rPr>
                <w:sz w:val="23"/>
                <w:szCs w:val="23"/>
              </w:rPr>
              <w:t xml:space="preserve"> from</w:t>
            </w:r>
            <w:bookmarkStart w:id="0" w:name="_GoBack"/>
            <w:bookmarkEnd w:id="0"/>
            <w:r w:rsidR="007358D3">
              <w:rPr>
                <w:sz w:val="23"/>
                <w:szCs w:val="23"/>
              </w:rPr>
              <w:t xml:space="preserve"> extended practice.</w:t>
            </w:r>
          </w:p>
        </w:tc>
      </w:tr>
    </w:tbl>
    <w:p w:rsidR="004E01EB" w:rsidRPr="00281A03" w:rsidRDefault="005A4975" w:rsidP="004E01EB">
      <w:pPr>
        <w:pStyle w:val="Heading1"/>
        <w:rPr>
          <w:rFonts w:ascii="Arial Narrow" w:hAnsi="Arial Narrow"/>
          <w:u w:val="single"/>
        </w:rPr>
      </w:pPr>
      <w:r w:rsidRPr="00281A03">
        <w:rPr>
          <w:rFonts w:ascii="Arial Narrow" w:hAnsi="Arial Narrow"/>
          <w:u w:val="single"/>
        </w:rPr>
        <w:t>WORK EXPERIENCE AND JOB EXPERIENCE: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1D0BF1" w:rsidP="001D0BF1">
            <w:pPr>
              <w:pStyle w:val="Heading3"/>
              <w:contextualSpacing w:val="0"/>
              <w:outlineLvl w:val="2"/>
            </w:pPr>
          </w:p>
          <w:p w:rsidR="00281A03" w:rsidRPr="00281A03" w:rsidRDefault="00281A03" w:rsidP="00281A03">
            <w:pPr>
              <w:contextualSpacing w:val="0"/>
              <w:rPr>
                <w:b/>
                <w:sz w:val="23"/>
                <w:szCs w:val="23"/>
              </w:rPr>
            </w:pPr>
            <w:r w:rsidRPr="00281A03">
              <w:rPr>
                <w:b/>
                <w:sz w:val="23"/>
                <w:szCs w:val="23"/>
              </w:rPr>
              <w:t>Kent Hospitality Waitress:</w:t>
            </w:r>
          </w:p>
          <w:p w:rsidR="001E3120" w:rsidRPr="00CF1A49" w:rsidRDefault="00281A03" w:rsidP="00281A03">
            <w:pPr>
              <w:contextualSpacing w:val="0"/>
            </w:pPr>
            <w:r>
              <w:t>During my first year of University, I worked a part time job in a student dining hall and cafeteria. This enabled me to develop new skills which I hadn’t been exposed to before, for example serving customers dining in. Another essential role of the job was to handle allergy information and ensure I was transferring accurate information to questioning customers as part of standard health and safety procedures.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866ABE" w:rsidRDefault="00866ABE" w:rsidP="00866ABE">
            <w:pPr>
              <w:rPr>
                <w:rFonts w:eastAsiaTheme="majorEastAsia" w:cstheme="majorBidi"/>
                <w:b/>
                <w:sz w:val="23"/>
                <w:szCs w:val="23"/>
              </w:rPr>
            </w:pPr>
            <w:r>
              <w:rPr>
                <w:rFonts w:eastAsiaTheme="majorEastAsia" w:cstheme="majorBidi"/>
                <w:b/>
                <w:sz w:val="23"/>
                <w:szCs w:val="23"/>
              </w:rPr>
              <w:t>Wildlife Conservation experience:</w:t>
            </w:r>
          </w:p>
          <w:p w:rsidR="00866ABE" w:rsidRDefault="00866ABE" w:rsidP="00866ABE">
            <w:pPr>
              <w:rPr>
                <w:rFonts w:eastAsiaTheme="majorEastAsia" w:cstheme="majorBidi"/>
                <w:sz w:val="23"/>
                <w:szCs w:val="23"/>
              </w:rPr>
            </w:pPr>
            <w:r>
              <w:rPr>
                <w:rFonts w:eastAsiaTheme="majorEastAsia" w:cstheme="majorBidi"/>
                <w:sz w:val="23"/>
                <w:szCs w:val="23"/>
              </w:rPr>
              <w:t xml:space="preserve">I worked with wildlife animals in a conservation centre in Leatherhead for a week during Summer 2019. This work experience placement heavily involved teamwork, with each team looking after and monitoring a different section of wildlife animals and having a scheduled timetable set every day for feeding times, </w:t>
            </w:r>
            <w:r w:rsidR="004653D0">
              <w:rPr>
                <w:rFonts w:eastAsiaTheme="majorEastAsia" w:cstheme="majorBidi"/>
                <w:sz w:val="23"/>
                <w:szCs w:val="23"/>
              </w:rPr>
              <w:t>medication and cleaning. This enabled me to develop my team-working skills even further, as I had to coordinate with the people in my group, and we all had to share the workload.</w:t>
            </w:r>
          </w:p>
          <w:p w:rsidR="004653D0" w:rsidRDefault="004653D0" w:rsidP="00866ABE">
            <w:pPr>
              <w:rPr>
                <w:rFonts w:eastAsiaTheme="majorEastAsia" w:cstheme="majorBidi"/>
                <w:sz w:val="23"/>
                <w:szCs w:val="23"/>
              </w:rPr>
            </w:pPr>
          </w:p>
          <w:p w:rsidR="004653D0" w:rsidRDefault="004653D0" w:rsidP="00866ABE">
            <w:pPr>
              <w:rPr>
                <w:rFonts w:eastAsiaTheme="majorEastAsia" w:cstheme="majorBidi"/>
                <w:b/>
                <w:sz w:val="23"/>
                <w:szCs w:val="23"/>
              </w:rPr>
            </w:pPr>
            <w:r w:rsidRPr="004653D0">
              <w:rPr>
                <w:rFonts w:eastAsiaTheme="majorEastAsia" w:cstheme="majorBidi"/>
                <w:b/>
                <w:sz w:val="23"/>
                <w:szCs w:val="23"/>
              </w:rPr>
              <w:t>Veterinary Clinics:</w:t>
            </w:r>
          </w:p>
          <w:p w:rsidR="004653D0" w:rsidRDefault="004653D0" w:rsidP="00866ABE">
            <w:pPr>
              <w:rPr>
                <w:rFonts w:eastAsiaTheme="majorEastAsia" w:cstheme="majorBidi"/>
                <w:sz w:val="23"/>
                <w:szCs w:val="23"/>
              </w:rPr>
            </w:pPr>
            <w:r>
              <w:rPr>
                <w:rFonts w:eastAsiaTheme="majorEastAsia" w:cstheme="majorBidi"/>
                <w:sz w:val="23"/>
                <w:szCs w:val="23"/>
              </w:rPr>
              <w:t xml:space="preserve">Over the past two years whilst in Sixth form, I volunteered in three Vet clinics, two small animal clinics and one large animal (Equine). During Year 13 I volunteered at a local clinic one evening every week afterschool, sometimes working with the vet and nurses and other times working at reception. This enabled me to practice conversing with people in a different kind of environment, in particular one that could be very heavy and emotional at times. </w:t>
            </w:r>
            <w:r w:rsidR="00E50C30">
              <w:rPr>
                <w:rFonts w:eastAsiaTheme="majorEastAsia" w:cstheme="majorBidi"/>
                <w:sz w:val="23"/>
                <w:szCs w:val="23"/>
              </w:rPr>
              <w:t>Consoling and sympathising with patients’ owners was a communication skill which I developed gradually.</w:t>
            </w:r>
            <w:r>
              <w:rPr>
                <w:rFonts w:eastAsiaTheme="majorEastAsia" w:cstheme="majorBidi"/>
                <w:sz w:val="23"/>
                <w:szCs w:val="23"/>
              </w:rPr>
              <w:t xml:space="preserve"> </w:t>
            </w:r>
            <w:r w:rsidR="00E50C30">
              <w:rPr>
                <w:rFonts w:eastAsiaTheme="majorEastAsia" w:cstheme="majorBidi"/>
                <w:sz w:val="23"/>
                <w:szCs w:val="23"/>
              </w:rPr>
              <w:t>Working at the equine hospital was definitely out of my comfort zone in so many aspects, and it aided my growth immensely.</w:t>
            </w:r>
          </w:p>
          <w:p w:rsidR="00E50C30" w:rsidRDefault="00E50C30" w:rsidP="00866ABE">
            <w:pPr>
              <w:rPr>
                <w:rFonts w:eastAsiaTheme="majorEastAsia" w:cstheme="majorBidi"/>
                <w:sz w:val="23"/>
                <w:szCs w:val="23"/>
              </w:rPr>
            </w:pPr>
          </w:p>
          <w:p w:rsidR="00E50C30" w:rsidRDefault="00E50C30" w:rsidP="00866ABE">
            <w:pPr>
              <w:rPr>
                <w:rFonts w:eastAsiaTheme="majorEastAsia" w:cstheme="majorBidi"/>
                <w:b/>
                <w:sz w:val="23"/>
                <w:szCs w:val="23"/>
              </w:rPr>
            </w:pPr>
            <w:r w:rsidRPr="00E50C30">
              <w:rPr>
                <w:rFonts w:eastAsiaTheme="majorEastAsia" w:cstheme="majorBidi"/>
                <w:b/>
                <w:sz w:val="23"/>
                <w:szCs w:val="23"/>
              </w:rPr>
              <w:t>Pathology Lab:</w:t>
            </w:r>
          </w:p>
          <w:p w:rsidR="00E50C30" w:rsidRPr="00916F36" w:rsidRDefault="0084619A" w:rsidP="00916F36">
            <w:pPr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I worked with research scientists in a bio-pathology lab for three days during Summer 2019, where I used common lab techniques to analyse samples being sent in. Again, I worked with a team and within that team there were mini sub-teams, and I was shown around and was able to see all the different processes that accumulate to the final goal: giving a confident diagnosis of the medical issue with the sample. This work experience placement</w:t>
            </w:r>
            <w:r w:rsidR="00916F36">
              <w:rPr>
                <w:sz w:val="23"/>
                <w:szCs w:val="23"/>
              </w:rPr>
              <w:t xml:space="preserve"> made me see firsthand all the different roles in a company, and that applies to every single career. Every member of a company has an essential rol</w:t>
            </w:r>
            <w:r w:rsidR="008B05ED">
              <w:rPr>
                <w:sz w:val="23"/>
                <w:szCs w:val="23"/>
              </w:rPr>
              <w:t>e to help everyone else thrive.</w:t>
            </w:r>
          </w:p>
          <w:p w:rsidR="00550C74" w:rsidRDefault="00550C74" w:rsidP="00866AB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Online Tutor: </w:t>
            </w:r>
          </w:p>
          <w:p w:rsidR="00550C74" w:rsidRPr="00550C74" w:rsidRDefault="00550C74" w:rsidP="00866AB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As of this summer, I have become an online tutor for Chemistry and Primary School maths.</w:t>
            </w:r>
          </w:p>
          <w:p w:rsidR="00550C74" w:rsidRPr="00866ABE" w:rsidRDefault="00550C74" w:rsidP="00866ABE"/>
        </w:tc>
      </w:tr>
    </w:tbl>
    <w:p w:rsidR="00DA59AA" w:rsidRPr="00281A03" w:rsidRDefault="005A4975" w:rsidP="0097790C">
      <w:pPr>
        <w:pStyle w:val="Heading1"/>
        <w:rPr>
          <w:rFonts w:ascii="Arial Narrow" w:hAnsi="Arial Narrow"/>
          <w:u w:val="single"/>
        </w:rPr>
      </w:pPr>
      <w:r w:rsidRPr="00281A03">
        <w:rPr>
          <w:rFonts w:ascii="Arial Narrow" w:hAnsi="Arial Narrow"/>
          <w:u w:val="single"/>
        </w:rPr>
        <w:lastRenderedPageBreak/>
        <w:t>EDUCATION: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916F36" w:rsidRDefault="00C82DA7" w:rsidP="00C82DA7">
            <w:pPr>
              <w:pStyle w:val="Heading3"/>
              <w:contextualSpacing w:val="0"/>
              <w:outlineLvl w:val="2"/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SEPTEMBER 2011-JULY 2017</w:t>
            </w:r>
            <w:r w:rsidR="00750365" w:rsidRPr="00916F36">
              <w:rPr>
                <w:sz w:val="23"/>
                <w:szCs w:val="23"/>
              </w:rPr>
              <w:t>:</w:t>
            </w:r>
          </w:p>
          <w:p w:rsidR="00C82DA7" w:rsidRPr="00916F36" w:rsidRDefault="00C82DA7" w:rsidP="00C82DA7">
            <w:pPr>
              <w:pStyle w:val="Heading3"/>
              <w:contextualSpacing w:val="0"/>
              <w:outlineLvl w:val="2"/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SECONDARY SCHOOL: NorbURY MANOR BUSINESS AND ENTERPRISE COLLEGE FOR GIRLS</w:t>
            </w:r>
          </w:p>
          <w:p w:rsidR="00C82DA7" w:rsidRPr="00916F36" w:rsidRDefault="00C82DA7" w:rsidP="00C82DA7">
            <w:pPr>
              <w:contextualSpacing w:val="0"/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Straight A*-B at GCSE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916F36" w:rsidRDefault="00C82DA7" w:rsidP="00750365">
            <w:pPr>
              <w:pStyle w:val="Heading3"/>
              <w:contextualSpacing w:val="0"/>
              <w:outlineLvl w:val="2"/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SEPtember 2017-</w:t>
            </w:r>
            <w:r w:rsidR="00750365" w:rsidRPr="00916F36">
              <w:rPr>
                <w:sz w:val="23"/>
                <w:szCs w:val="23"/>
              </w:rPr>
              <w:t>JUNE 2019:</w:t>
            </w:r>
          </w:p>
          <w:p w:rsidR="00750365" w:rsidRPr="00916F36" w:rsidRDefault="00750365" w:rsidP="00750365">
            <w:pPr>
              <w:pStyle w:val="Heading3"/>
              <w:contextualSpacing w:val="0"/>
              <w:outlineLvl w:val="2"/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SIXTH FORM: COLOMA CONVENT GIRLS’ SCHOOL</w:t>
            </w:r>
          </w:p>
          <w:p w:rsidR="00F61DF9" w:rsidRPr="00916F36" w:rsidRDefault="00750365" w:rsidP="00750365">
            <w:pPr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High B grade for A level Chemistry</w:t>
            </w:r>
          </w:p>
          <w:p w:rsidR="00750365" w:rsidRPr="00916F36" w:rsidRDefault="00750365" w:rsidP="00750365">
            <w:pPr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A levels in Biology, Chemistry and Maths</w:t>
            </w:r>
          </w:p>
          <w:p w:rsidR="005A4975" w:rsidRPr="00916F36" w:rsidRDefault="005A4975" w:rsidP="00750365">
            <w:pPr>
              <w:rPr>
                <w:b/>
                <w:sz w:val="23"/>
                <w:szCs w:val="23"/>
              </w:rPr>
            </w:pPr>
          </w:p>
          <w:p w:rsidR="00750365" w:rsidRPr="00916F36" w:rsidRDefault="00750365" w:rsidP="00750365">
            <w:pPr>
              <w:rPr>
                <w:b/>
                <w:sz w:val="23"/>
                <w:szCs w:val="23"/>
              </w:rPr>
            </w:pPr>
            <w:r w:rsidRPr="00916F36">
              <w:rPr>
                <w:b/>
                <w:sz w:val="23"/>
                <w:szCs w:val="23"/>
              </w:rPr>
              <w:t>SEPTEMBER 2019 ONWARDS:</w:t>
            </w:r>
          </w:p>
          <w:p w:rsidR="00750365" w:rsidRPr="00916F36" w:rsidRDefault="00750365" w:rsidP="00750365">
            <w:pPr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UNIVERSITY OF KENT: CHEMISTRY DEGREE</w:t>
            </w:r>
          </w:p>
          <w:p w:rsidR="00750365" w:rsidRPr="00916F36" w:rsidRDefault="00750365" w:rsidP="00750365">
            <w:pPr>
              <w:rPr>
                <w:sz w:val="23"/>
                <w:szCs w:val="23"/>
              </w:rPr>
            </w:pPr>
            <w:r w:rsidRPr="00916F36">
              <w:rPr>
                <w:sz w:val="23"/>
                <w:szCs w:val="23"/>
              </w:rPr>
              <w:t>1</w:t>
            </w:r>
            <w:r w:rsidRPr="00916F36">
              <w:rPr>
                <w:sz w:val="23"/>
                <w:szCs w:val="23"/>
                <w:vertAlign w:val="superscript"/>
              </w:rPr>
              <w:t>st</w:t>
            </w:r>
            <w:r w:rsidRPr="00916F36">
              <w:rPr>
                <w:sz w:val="23"/>
                <w:szCs w:val="23"/>
              </w:rPr>
              <w:t xml:space="preserve"> class at the end of first year</w:t>
            </w:r>
          </w:p>
          <w:p w:rsidR="00750365" w:rsidRPr="00916F36" w:rsidRDefault="00750365" w:rsidP="00750365">
            <w:pPr>
              <w:rPr>
                <w:sz w:val="23"/>
                <w:szCs w:val="23"/>
              </w:rPr>
            </w:pPr>
          </w:p>
        </w:tc>
      </w:tr>
    </w:tbl>
    <w:p w:rsidR="00486277" w:rsidRPr="00281A03" w:rsidRDefault="00916F36" w:rsidP="00486277">
      <w:pPr>
        <w:pStyle w:val="Heading1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428234</wp:posOffset>
                </wp:positionH>
                <wp:positionV relativeFrom="paragraph">
                  <wp:posOffset>523240</wp:posOffset>
                </wp:positionV>
                <wp:extent cx="6070209" cy="20960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209" cy="2096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F36" w:rsidRPr="00916F36" w:rsidRDefault="00916F36" w:rsidP="00916F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Peer Mentor during year 11</w:t>
                            </w:r>
                          </w:p>
                          <w:p w:rsidR="00916F36" w:rsidRPr="00916F36" w:rsidRDefault="00916F36" w:rsidP="00916F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 xml:space="preserve"> Applying for peer mentoring role at University</w:t>
                            </w:r>
                          </w:p>
                          <w:p w:rsidR="00916F36" w:rsidRPr="00916F36" w:rsidRDefault="00916F36" w:rsidP="00916F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 xml:space="preserve">          </w:t>
                            </w:r>
                          </w:p>
                          <w:p w:rsidR="00916F36" w:rsidRPr="00916F36" w:rsidRDefault="00916F36" w:rsidP="00916F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 xml:space="preserve">The work experience I have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accu</w:t>
                            </w:r>
                            <w:r w:rsidRPr="00916F36">
                              <w:rPr>
                                <w:sz w:val="23"/>
                                <w:szCs w:val="23"/>
                              </w:rPr>
                              <w:t xml:space="preserve">mulated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has </w:t>
                            </w:r>
                            <w:r w:rsidRPr="00916F36">
                              <w:rPr>
                                <w:sz w:val="23"/>
                                <w:szCs w:val="23"/>
                              </w:rPr>
                              <w:t>immensely enhanced my social abilities, and has widened my range of general capabilities. The amount and type of work I have previously equipped additionally improved my communication skills and has made me more confident not only conversing with fellow colleagues but with customers and the general public. I have found myself being able to working with people of all ages and enjoy that part of working.</w:t>
                            </w:r>
                          </w:p>
                          <w:p w:rsidR="00916F36" w:rsidRDefault="00916F36" w:rsidP="00916F36">
                            <w:r w:rsidRPr="00916F36">
                              <w:rPr>
                                <w:sz w:val="23"/>
                                <w:szCs w:val="23"/>
                              </w:rPr>
                              <w:t>My experience working in hospitality showed me that every shift is a different experience and you meet an interesting variety of people from different walks of life, and the more you socialise with them the more you learn about life in general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pt;margin-top:41.2pt;width:477.95pt;height:1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" filled="f" stroked="f" strokeweight=".5pt">
                <v:textbox>
                  <w:txbxContent>
                    <w:p w:rsidR="00916F36" w:rsidRPr="00916F36" w:rsidRDefault="00916F36" w:rsidP="00916F3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>Peer Mentor during year 11</w:t>
                      </w:r>
                    </w:p>
                    <w:p w:rsidR="00916F36" w:rsidRPr="00916F36" w:rsidRDefault="00916F36" w:rsidP="00916F3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 xml:space="preserve"> Applying for peer mentoring role at University</w:t>
                      </w:r>
                    </w:p>
                    <w:p w:rsidR="00916F36" w:rsidRPr="00916F36" w:rsidRDefault="00916F36" w:rsidP="00916F3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 xml:space="preserve">          </w:t>
                      </w:r>
                    </w:p>
                    <w:p w:rsidR="00916F36" w:rsidRPr="00916F36" w:rsidRDefault="00916F36" w:rsidP="00916F36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both"/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 xml:space="preserve">The work experience I have </w:t>
                      </w:r>
                      <w:r>
                        <w:rPr>
                          <w:sz w:val="23"/>
                          <w:szCs w:val="23"/>
                        </w:rPr>
                        <w:t>accu</w:t>
                      </w:r>
                      <w:r w:rsidRPr="00916F36">
                        <w:rPr>
                          <w:sz w:val="23"/>
                          <w:szCs w:val="23"/>
                        </w:rPr>
                        <w:t xml:space="preserve">mulated </w:t>
                      </w:r>
                      <w:r>
                        <w:rPr>
                          <w:sz w:val="23"/>
                          <w:szCs w:val="23"/>
                        </w:rPr>
                        <w:t xml:space="preserve">has </w:t>
                      </w:r>
                      <w:r w:rsidRPr="00916F36">
                        <w:rPr>
                          <w:sz w:val="23"/>
                          <w:szCs w:val="23"/>
                        </w:rPr>
                        <w:t>immensely enhanced my social abilities, and has widened my range of general capabilities. The amount and type of work I have previously equipped additionally improved my communication skills and has made me more confident not only conversing with fellow colleagues but with customers and the general public. I have found myself being able to working with people of all ages and enjoy that part of working.</w:t>
                      </w:r>
                    </w:p>
                    <w:p w:rsidR="00916F36" w:rsidRDefault="00916F36" w:rsidP="00916F36">
                      <w:r w:rsidRPr="00916F36">
                        <w:rPr>
                          <w:sz w:val="23"/>
                          <w:szCs w:val="23"/>
                        </w:rPr>
                        <w:t>My experience working in hospitality showed me that every shift is a different experience and you meet an interesting variety of people from different walks of life, and the more you socialise with them the more you learn about life in general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24D0" w:rsidRPr="009B24D0">
        <w:rPr>
          <w:rFonts w:ascii="Arial Narrow" w:hAnsi="Arial Narrow"/>
        </w:rPr>
        <w:t xml:space="preserve"> </w:t>
      </w:r>
      <w:r w:rsidR="009B24D0" w:rsidRPr="00281A03">
        <w:rPr>
          <w:rFonts w:ascii="Arial Narrow" w:hAnsi="Arial Narrow"/>
          <w:u w:val="single"/>
        </w:rPr>
        <w:t>SKILLS: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392F6E" w:rsidRPr="00916F36" w:rsidRDefault="00392F6E" w:rsidP="00281A03">
            <w:pPr>
              <w:pStyle w:val="ListBullet"/>
              <w:numPr>
                <w:ilvl w:val="0"/>
                <w:numId w:val="0"/>
              </w:numPr>
              <w:contextualSpacing w:val="0"/>
              <w:jc w:val="both"/>
              <w:rPr>
                <w:sz w:val="23"/>
                <w:szCs w:val="23"/>
              </w:rPr>
            </w:pPr>
          </w:p>
          <w:p w:rsidR="00281A03" w:rsidRDefault="00281A03" w:rsidP="005A4975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16F36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92F6E" w:rsidRDefault="00392F6E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  <w:u w:val="single"/>
              </w:rPr>
              <w:t>ACHIEVEMENTS:</w:t>
            </w:r>
          </w:p>
          <w:p w:rsidR="004653D0" w:rsidRDefault="00916F36" w:rsidP="005A4975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cstheme="minorHAnsi"/>
                <w:color w:val="000000" w:themeColor="text1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76FB7" wp14:editId="44759C2B">
                      <wp:simplePos x="0" y="0"/>
                      <wp:positionH relativeFrom="column">
                        <wp:posOffset>502127</wp:posOffset>
                      </wp:positionH>
                      <wp:positionV relativeFrom="paragraph">
                        <wp:posOffset>19707</wp:posOffset>
                      </wp:positionV>
                      <wp:extent cx="3203043" cy="1263246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3043" cy="12632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6F36" w:rsidRPr="00916F36" w:rsidRDefault="00916F36" w:rsidP="00916F36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16F36">
                                    <w:rPr>
                                      <w:sz w:val="23"/>
                                      <w:szCs w:val="23"/>
                                    </w:rPr>
                                    <w:t>Published at 12 through the Young Writers’ anthology</w:t>
                                  </w:r>
                                </w:p>
                                <w:p w:rsidR="00916F36" w:rsidRPr="00916F36" w:rsidRDefault="00916F36" w:rsidP="00916F36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16F36">
                                    <w:rPr>
                                      <w:sz w:val="23"/>
                                      <w:szCs w:val="23"/>
                                    </w:rPr>
                                    <w:t>Been playing the violin since year 3-currently at grade 5 and was allowed to skip grade four</w:t>
                                  </w:r>
                                </w:p>
                                <w:p w:rsidR="00916F36" w:rsidRPr="00916F36" w:rsidRDefault="00916F36" w:rsidP="00916F36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16F36">
                                    <w:rPr>
                                      <w:sz w:val="23"/>
                                      <w:szCs w:val="23"/>
                                    </w:rPr>
                                    <w:t>Can play the piano</w:t>
                                  </w:r>
                                </w:p>
                                <w:p w:rsidR="00916F36" w:rsidRPr="00916F36" w:rsidRDefault="00916F36" w:rsidP="00916F36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16F36">
                                    <w:rPr>
                                      <w:sz w:val="23"/>
                                      <w:szCs w:val="23"/>
                                    </w:rPr>
                                    <w:t>Nominated for student of the term in year 11</w:t>
                                  </w:r>
                                </w:p>
                                <w:p w:rsidR="00916F36" w:rsidRPr="00916F36" w:rsidRDefault="00916F36" w:rsidP="00916F36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</w:p>
                                <w:p w:rsidR="00916F36" w:rsidRDefault="00916F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6FB7" id="Text Box 3" o:spid="_x0000_s1027" type="#_x0000_t202" style="position:absolute;margin-left:39.55pt;margin-top:1.55pt;width:252.2pt;height: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" filled="f" stroked="f" strokeweight=".5pt">
                      <v:textbox>
                        <w:txbxContent>
                          <w:p w:rsidR="00916F36" w:rsidRPr="00916F36" w:rsidRDefault="00916F36" w:rsidP="00916F3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Published at 12 through the Young Writers’ anthology</w:t>
                            </w:r>
                          </w:p>
                          <w:p w:rsidR="00916F36" w:rsidRPr="00916F36" w:rsidRDefault="00916F36" w:rsidP="00916F3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Been playing the violin since year 3-currently at grade 5 and was allowed to skip grade four</w:t>
                            </w:r>
                          </w:p>
                          <w:p w:rsidR="00916F36" w:rsidRPr="00916F36" w:rsidRDefault="00916F36" w:rsidP="00916F3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Can play the piano</w:t>
                            </w:r>
                          </w:p>
                          <w:p w:rsidR="00916F36" w:rsidRPr="00916F36" w:rsidRDefault="00916F36" w:rsidP="00916F3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Nominated for student of the term in year 11</w:t>
                            </w:r>
                          </w:p>
                          <w:p w:rsidR="00916F36" w:rsidRPr="00916F36" w:rsidRDefault="00916F36" w:rsidP="00916F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916F36" w:rsidRDefault="00916F36"/>
                        </w:txbxContent>
                      </v:textbox>
                    </v:shape>
                  </w:pict>
                </mc:Fallback>
              </mc:AlternateContent>
            </w:r>
          </w:p>
          <w:p w:rsidR="004653D0" w:rsidRPr="00281A03" w:rsidRDefault="004653D0" w:rsidP="00916F36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  <w:tcMar>
              <w:left w:w="360" w:type="dxa"/>
            </w:tcMar>
          </w:tcPr>
          <w:p w:rsidR="001E3120" w:rsidRPr="006E1507" w:rsidRDefault="001E3120" w:rsidP="005A4975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  <w:p w:rsidR="001E3120" w:rsidRPr="006E1507" w:rsidRDefault="001E3120" w:rsidP="005A4975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</w:tc>
      </w:tr>
    </w:tbl>
    <w:p w:rsidR="00916F36" w:rsidRDefault="00916F36" w:rsidP="0062312F">
      <w:pPr>
        <w:pStyle w:val="Heading1"/>
        <w:rPr>
          <w:rFonts w:ascii="Arial Narrow" w:hAnsi="Arial Narrow" w:cs="Arial"/>
          <w:u w:val="single"/>
        </w:rPr>
      </w:pPr>
    </w:p>
    <w:p w:rsidR="00524BDB" w:rsidRDefault="00524BDB" w:rsidP="0062312F">
      <w:pPr>
        <w:pStyle w:val="Heading1"/>
        <w:rPr>
          <w:rFonts w:ascii="Arial Narrow" w:hAnsi="Arial Narrow" w:cs="Arial"/>
          <w:u w:val="single"/>
        </w:rPr>
      </w:pPr>
    </w:p>
    <w:p w:rsidR="009B24D0" w:rsidRPr="00281A03" w:rsidRDefault="009B24D0" w:rsidP="0062312F">
      <w:pPr>
        <w:pStyle w:val="Heading1"/>
        <w:rPr>
          <w:rFonts w:ascii="Arial Narrow" w:hAnsi="Arial Narrow" w:cs="Arial"/>
          <w:u w:val="single"/>
        </w:rPr>
      </w:pPr>
      <w:r w:rsidRPr="00281A03">
        <w:rPr>
          <w:rFonts w:ascii="Arial Narrow" w:hAnsi="Arial Narrow" w:cs="Arial"/>
          <w:u w:val="single"/>
        </w:rPr>
        <w:t>GENERAL:</w:t>
      </w:r>
    </w:p>
    <w:p w:rsidR="009B24D0" w:rsidRDefault="00524BDB" w:rsidP="0062312F">
      <w:pPr>
        <w:pStyle w:val="Heading1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8795" wp14:editId="7C790CD5">
                <wp:simplePos x="0" y="0"/>
                <wp:positionH relativeFrom="margin">
                  <wp:posOffset>533400</wp:posOffset>
                </wp:positionH>
                <wp:positionV relativeFrom="paragraph">
                  <wp:posOffset>46333</wp:posOffset>
                </wp:positionV>
                <wp:extent cx="3505200" cy="15449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54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8DA" w:rsidRPr="00916F36" w:rsidRDefault="00B428D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Student member of The Royal Society of Chemistry</w:t>
                            </w:r>
                          </w:p>
                          <w:p w:rsidR="00B428DA" w:rsidRPr="00916F36" w:rsidRDefault="00B428D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Was a member of an afterschool science experiments group during year 12</w:t>
                            </w:r>
                          </w:p>
                          <w:p w:rsidR="00B428DA" w:rsidRPr="00916F36" w:rsidRDefault="00B428D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Regularly reads the ‘Chemistry World’ magazines from my RSC membership</w:t>
                            </w:r>
                          </w:p>
                          <w:p w:rsidR="00B428DA" w:rsidRPr="00916F36" w:rsidRDefault="00B428D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16F36">
                              <w:rPr>
                                <w:sz w:val="23"/>
                                <w:szCs w:val="23"/>
                              </w:rPr>
                              <w:t>Reads ‘NewScientist.co.uk’ online magazine to stay up-to-date on scientific discoveries and research what is occurring globally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8795" id="Text Box 1" o:spid="_x0000_s1028" type="#_x0000_t202" style="position:absolute;margin-left:42pt;margin-top:3.65pt;width:276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" filled="f" stroked="f" strokeweight=".5pt">
                <v:textbox>
                  <w:txbxContent>
                    <w:p w:rsidR="00B428DA" w:rsidRPr="00916F36" w:rsidRDefault="00B428DA">
                      <w:pPr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>Student member of The Royal Society of Chemistry</w:t>
                      </w:r>
                    </w:p>
                    <w:p w:rsidR="00B428DA" w:rsidRPr="00916F36" w:rsidRDefault="00B428DA">
                      <w:pPr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>Was a member of an afterschool science experiments group during year 12</w:t>
                      </w:r>
                    </w:p>
                    <w:p w:rsidR="00B428DA" w:rsidRPr="00916F36" w:rsidRDefault="00B428DA">
                      <w:pPr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>Regularly reads the ‘Chemistry World’ magazines from my RSC membership</w:t>
                      </w:r>
                    </w:p>
                    <w:p w:rsidR="00B428DA" w:rsidRPr="00916F36" w:rsidRDefault="00B428DA">
                      <w:pPr>
                        <w:rPr>
                          <w:sz w:val="23"/>
                          <w:szCs w:val="23"/>
                        </w:rPr>
                      </w:pPr>
                      <w:r w:rsidRPr="00916F36">
                        <w:rPr>
                          <w:sz w:val="23"/>
                          <w:szCs w:val="23"/>
                        </w:rPr>
                        <w:t>Reads ‘NewScientist.co.uk’ online magazine to stay up-to-date on scientific discoveries and research what is occurring globally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4D0" w:rsidRDefault="009B24D0" w:rsidP="0062312F">
      <w:pPr>
        <w:pStyle w:val="Heading1"/>
        <w:rPr>
          <w:rFonts w:ascii="Arial Narrow" w:hAnsi="Arial Narrow" w:cs="Arial"/>
        </w:rPr>
      </w:pPr>
    </w:p>
    <w:p w:rsidR="009B24D0" w:rsidRDefault="009B24D0" w:rsidP="0062312F">
      <w:pPr>
        <w:pStyle w:val="Heading1"/>
        <w:rPr>
          <w:rFonts w:ascii="Arial Narrow" w:hAnsi="Arial Narrow" w:cs="Arial"/>
        </w:rPr>
      </w:pPr>
    </w:p>
    <w:p w:rsidR="009B24D0" w:rsidRPr="009B24D0" w:rsidRDefault="00B428DA" w:rsidP="0062312F">
      <w:pPr>
        <w:pStyle w:val="Heading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13" w:rsidRDefault="00806C13" w:rsidP="0068194B">
      <w:r>
        <w:separator/>
      </w:r>
    </w:p>
    <w:p w:rsidR="00806C13" w:rsidRDefault="00806C13"/>
    <w:p w:rsidR="00806C13" w:rsidRDefault="00806C13"/>
  </w:endnote>
  <w:endnote w:type="continuationSeparator" w:id="0">
    <w:p w:rsidR="00806C13" w:rsidRDefault="00806C13" w:rsidP="0068194B">
      <w:r>
        <w:continuationSeparator/>
      </w:r>
    </w:p>
    <w:p w:rsidR="00806C13" w:rsidRDefault="00806C13"/>
    <w:p w:rsidR="00806C13" w:rsidRDefault="00806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E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13" w:rsidRDefault="00806C13" w:rsidP="0068194B">
      <w:r>
        <w:separator/>
      </w:r>
    </w:p>
    <w:p w:rsidR="00806C13" w:rsidRDefault="00806C13"/>
    <w:p w:rsidR="00806C13" w:rsidRDefault="00806C13"/>
  </w:footnote>
  <w:footnote w:type="continuationSeparator" w:id="0">
    <w:p w:rsidR="00806C13" w:rsidRDefault="00806C13" w:rsidP="0068194B">
      <w:r>
        <w:continuationSeparator/>
      </w:r>
    </w:p>
    <w:p w:rsidR="00806C13" w:rsidRDefault="00806C13"/>
    <w:p w:rsidR="00806C13" w:rsidRDefault="00806C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94FFA0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3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1DB4"/>
    <w:rsid w:val="001C0E68"/>
    <w:rsid w:val="001C4B6F"/>
    <w:rsid w:val="001D0BF1"/>
    <w:rsid w:val="001E3120"/>
    <w:rsid w:val="001E4893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1A03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2F6E"/>
    <w:rsid w:val="003A0632"/>
    <w:rsid w:val="003A30E5"/>
    <w:rsid w:val="003A6ADF"/>
    <w:rsid w:val="003B5928"/>
    <w:rsid w:val="003C7572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53D0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BDB"/>
    <w:rsid w:val="00550C74"/>
    <w:rsid w:val="00566A35"/>
    <w:rsid w:val="0056701E"/>
    <w:rsid w:val="005740D7"/>
    <w:rsid w:val="005A0F26"/>
    <w:rsid w:val="005A1B10"/>
    <w:rsid w:val="005A4975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09A9"/>
    <w:rsid w:val="00733E0A"/>
    <w:rsid w:val="007358D3"/>
    <w:rsid w:val="0074403D"/>
    <w:rsid w:val="00746D44"/>
    <w:rsid w:val="00750365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06C13"/>
    <w:rsid w:val="00834955"/>
    <w:rsid w:val="0084619A"/>
    <w:rsid w:val="00855B59"/>
    <w:rsid w:val="00860461"/>
    <w:rsid w:val="0086487C"/>
    <w:rsid w:val="00866ABE"/>
    <w:rsid w:val="00870B20"/>
    <w:rsid w:val="008829F8"/>
    <w:rsid w:val="00885897"/>
    <w:rsid w:val="008A6538"/>
    <w:rsid w:val="008B05ED"/>
    <w:rsid w:val="008C7056"/>
    <w:rsid w:val="008F3B14"/>
    <w:rsid w:val="00901899"/>
    <w:rsid w:val="0090344B"/>
    <w:rsid w:val="00905715"/>
    <w:rsid w:val="0091321E"/>
    <w:rsid w:val="00913946"/>
    <w:rsid w:val="00916F3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24D0"/>
    <w:rsid w:val="009B7B18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1BF2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28DA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82DA7"/>
    <w:rsid w:val="00CA4B4D"/>
    <w:rsid w:val="00CB35C3"/>
    <w:rsid w:val="00CD323D"/>
    <w:rsid w:val="00CE4030"/>
    <w:rsid w:val="00CE64B3"/>
    <w:rsid w:val="00CF1A49"/>
    <w:rsid w:val="00CF44AD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43B5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0E6E"/>
    <w:rsid w:val="00E2397A"/>
    <w:rsid w:val="00E254DB"/>
    <w:rsid w:val="00E300FC"/>
    <w:rsid w:val="00E362DB"/>
    <w:rsid w:val="00E50C30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610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6FB7A"/>
  <w15:chartTrackingRefBased/>
  <w15:docId w15:val="{0B99005F-AEE7-4575-94FA-803F685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36D40BCD1541B8BDC327BC9868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BA0C-4190-414A-A722-68CD6C2E6F4A}"/>
      </w:docPartPr>
      <w:docPartBody>
        <w:p w:rsidR="0082593B" w:rsidRDefault="00FF62AF">
          <w:pPr>
            <w:pStyle w:val="7236D40BCD1541B8BDC327BC9868BB5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AF"/>
    <w:rsid w:val="006B66B2"/>
    <w:rsid w:val="0082593B"/>
    <w:rsid w:val="0098689A"/>
    <w:rsid w:val="00C43297"/>
    <w:rsid w:val="00DC4FB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5D95271664EE89F7BC6F38298020F">
    <w:name w:val="EA55D95271664EE89F7BC6F38298020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3FAB0C81A56402DB3B14C37AE5A11C3">
    <w:name w:val="73FAB0C81A56402DB3B14C37AE5A11C3"/>
  </w:style>
  <w:style w:type="paragraph" w:customStyle="1" w:styleId="45A9564B9CE24DB19EB291289B7FF99D">
    <w:name w:val="45A9564B9CE24DB19EB291289B7FF99D"/>
  </w:style>
  <w:style w:type="paragraph" w:customStyle="1" w:styleId="7236D40BCD1541B8BDC327BC9868BB53">
    <w:name w:val="7236D40BCD1541B8BDC327BC9868BB53"/>
  </w:style>
  <w:style w:type="paragraph" w:customStyle="1" w:styleId="969EE08854BC43D1B2FBF95D0839E711">
    <w:name w:val="969EE08854BC43D1B2FBF95D0839E711"/>
  </w:style>
  <w:style w:type="paragraph" w:customStyle="1" w:styleId="27974E4457E141FFAE676B824D3C8F5E">
    <w:name w:val="27974E4457E141FFAE676B824D3C8F5E"/>
  </w:style>
  <w:style w:type="paragraph" w:customStyle="1" w:styleId="07DC41FB7C324302BEE96E374503E961">
    <w:name w:val="07DC41FB7C324302BEE96E374503E961"/>
  </w:style>
  <w:style w:type="paragraph" w:customStyle="1" w:styleId="B1371D48C6264610B77D0724E5348AB7">
    <w:name w:val="B1371D48C6264610B77D0724E5348AB7"/>
  </w:style>
  <w:style w:type="paragraph" w:customStyle="1" w:styleId="17C4CAC713A94BF986107ABDFAD94E66">
    <w:name w:val="17C4CAC713A94BF986107ABDFAD94E66"/>
  </w:style>
  <w:style w:type="paragraph" w:customStyle="1" w:styleId="932D90E755624579ACC6C531ECA9704A">
    <w:name w:val="932D90E755624579ACC6C531ECA9704A"/>
  </w:style>
  <w:style w:type="paragraph" w:customStyle="1" w:styleId="4E0423C74A0142EB8D11E5B2FD1A1AB3">
    <w:name w:val="4E0423C74A0142EB8D11E5B2FD1A1AB3"/>
  </w:style>
  <w:style w:type="paragraph" w:customStyle="1" w:styleId="2D1CF674E49C48ACAAF7EC551CD32371">
    <w:name w:val="2D1CF674E49C48ACAAF7EC551CD32371"/>
  </w:style>
  <w:style w:type="paragraph" w:customStyle="1" w:styleId="2E15FC21F1D74E199C92DC257C29FAD2">
    <w:name w:val="2E15FC21F1D74E199C92DC257C29FAD2"/>
  </w:style>
  <w:style w:type="paragraph" w:customStyle="1" w:styleId="E039BF0723E147A0B3F36F0EBF84CE3F">
    <w:name w:val="E039BF0723E147A0B3F36F0EBF84CE3F"/>
  </w:style>
  <w:style w:type="paragraph" w:customStyle="1" w:styleId="DAF15DB2DE004DED803B09AA4E475F03">
    <w:name w:val="DAF15DB2DE004DED803B09AA4E475F0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768E12DD5FEE44F09F4FE23D84BF2F07">
    <w:name w:val="768E12DD5FEE44F09F4FE23D84BF2F07"/>
  </w:style>
  <w:style w:type="paragraph" w:customStyle="1" w:styleId="1B8DDB626E394B049EBB9F2C33BD9E46">
    <w:name w:val="1B8DDB626E394B049EBB9F2C33BD9E46"/>
  </w:style>
  <w:style w:type="paragraph" w:customStyle="1" w:styleId="2440F8DAC83D4959A2638AE9D17337F4">
    <w:name w:val="2440F8DAC83D4959A2638AE9D17337F4"/>
  </w:style>
  <w:style w:type="paragraph" w:customStyle="1" w:styleId="9FB56B79D9FB475883385CF05C94FE92">
    <w:name w:val="9FB56B79D9FB475883385CF05C94FE92"/>
  </w:style>
  <w:style w:type="paragraph" w:customStyle="1" w:styleId="EAE5262308F54A32A6F63159D37C3463">
    <w:name w:val="EAE5262308F54A32A6F63159D37C3463"/>
  </w:style>
  <w:style w:type="paragraph" w:customStyle="1" w:styleId="4BC5728EE56449209996D9029BE77B97">
    <w:name w:val="4BC5728EE56449209996D9029BE77B97"/>
  </w:style>
  <w:style w:type="paragraph" w:customStyle="1" w:styleId="AF30A6CEDF3342EEA70F875CEBFA36B2">
    <w:name w:val="AF30A6CEDF3342EEA70F875CEBFA36B2"/>
  </w:style>
  <w:style w:type="paragraph" w:customStyle="1" w:styleId="1C6475CF4C4045B4BEF67D32E470B4B3">
    <w:name w:val="1C6475CF4C4045B4BEF67D32E470B4B3"/>
  </w:style>
  <w:style w:type="paragraph" w:customStyle="1" w:styleId="289292BBD16B4014A1FB335794FFB42A">
    <w:name w:val="289292BBD16B4014A1FB335794FFB42A"/>
  </w:style>
  <w:style w:type="paragraph" w:customStyle="1" w:styleId="FA2B18F4806C4B4A9F7F52D17CC76C64">
    <w:name w:val="FA2B18F4806C4B4A9F7F52D17CC76C64"/>
  </w:style>
  <w:style w:type="paragraph" w:customStyle="1" w:styleId="C4C7998AE4CF4941BF9CD3FDE79F9E69">
    <w:name w:val="C4C7998AE4CF4941BF9CD3FDE79F9E69"/>
  </w:style>
  <w:style w:type="paragraph" w:customStyle="1" w:styleId="A2104272DD6045A5BEC779A0C25F4A79">
    <w:name w:val="A2104272DD6045A5BEC779A0C25F4A79"/>
  </w:style>
  <w:style w:type="paragraph" w:customStyle="1" w:styleId="97ACC886223A434D9B5F123BE9D2CF7A">
    <w:name w:val="97ACC886223A434D9B5F123BE9D2CF7A"/>
  </w:style>
  <w:style w:type="paragraph" w:customStyle="1" w:styleId="956383548BF14A06AE263C6D126C7246">
    <w:name w:val="956383548BF14A06AE263C6D126C7246"/>
  </w:style>
  <w:style w:type="paragraph" w:customStyle="1" w:styleId="5285E5E085CA41D09D3A96F06DB19105">
    <w:name w:val="5285E5E085CA41D09D3A96F06DB19105"/>
  </w:style>
  <w:style w:type="paragraph" w:customStyle="1" w:styleId="3DD805468C134833BA43CF7D57A5D52E">
    <w:name w:val="3DD805468C134833BA43CF7D57A5D52E"/>
  </w:style>
  <w:style w:type="paragraph" w:customStyle="1" w:styleId="046B06094805464D8FC43AE50ACABF8B">
    <w:name w:val="046B06094805464D8FC43AE50ACABF8B"/>
  </w:style>
  <w:style w:type="paragraph" w:customStyle="1" w:styleId="A1D0B5DA3A8C4D48AE27364EEEEA27D1">
    <w:name w:val="A1D0B5DA3A8C4D48AE27364EEEEA27D1"/>
  </w:style>
  <w:style w:type="paragraph" w:customStyle="1" w:styleId="60E57DD9EA044B4CA60A900E4A274EBA">
    <w:name w:val="60E57DD9EA044B4CA60A900E4A274EBA"/>
  </w:style>
  <w:style w:type="paragraph" w:customStyle="1" w:styleId="8E5AC9A52D5942B59ABF02BE4F2DCBD1">
    <w:name w:val="8E5AC9A52D5942B59ABF02BE4F2DCBD1"/>
  </w:style>
  <w:style w:type="paragraph" w:customStyle="1" w:styleId="32CDAA521F524B269FD8F1B23A139501">
    <w:name w:val="32CDAA521F524B269FD8F1B23A139501"/>
  </w:style>
  <w:style w:type="paragraph" w:customStyle="1" w:styleId="FA8726A2351D4759B14EEF32A3584CDF">
    <w:name w:val="FA8726A2351D4759B14EEF32A3584CDF"/>
  </w:style>
  <w:style w:type="paragraph" w:customStyle="1" w:styleId="4CF235076B6745809F64DFCFCCBFF826">
    <w:name w:val="4CF235076B6745809F64DFCFCCBFF826"/>
  </w:style>
  <w:style w:type="paragraph" w:customStyle="1" w:styleId="34C474656FA74C67985EF37507CCFE5E">
    <w:name w:val="34C474656FA74C67985EF37507CCFE5E"/>
  </w:style>
  <w:style w:type="paragraph" w:customStyle="1" w:styleId="5EFEA552409642AFAFEA8F266242F54A">
    <w:name w:val="5EFEA552409642AFAFEA8F266242F54A"/>
  </w:style>
  <w:style w:type="paragraph" w:customStyle="1" w:styleId="5FB5B487C5A840D4BBB2F52D982E0941">
    <w:name w:val="5FB5B487C5A840D4BBB2F52D982E0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208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nadialailab@gmail.com</dc:creator>
  <cp:keywords/>
  <dc:description/>
  <cp:lastModifiedBy>nadialailab@gmail.com</cp:lastModifiedBy>
  <cp:revision>9</cp:revision>
  <dcterms:created xsi:type="dcterms:W3CDTF">2020-08-11T10:58:00Z</dcterms:created>
  <dcterms:modified xsi:type="dcterms:W3CDTF">2020-08-18T17:21:00Z</dcterms:modified>
  <cp:category/>
</cp:coreProperties>
</file>